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A6D99" w14:textId="3B2FBC81" w:rsidR="007A5F87" w:rsidRPr="007A5F87" w:rsidRDefault="007A5F87" w:rsidP="007A5F87">
      <w:pPr>
        <w:pStyle w:val="HTML"/>
        <w:shd w:val="clear" w:color="auto" w:fill="FFFFFF"/>
        <w:ind w:left="708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5F87">
        <w:rPr>
          <w:rFonts w:ascii="Times New Roman" w:hAnsi="Times New Roman"/>
          <w:sz w:val="28"/>
          <w:szCs w:val="28"/>
        </w:rPr>
        <w:t>Приложение 3</w:t>
      </w:r>
    </w:p>
    <w:p w14:paraId="39CB7DCB" w14:textId="13291619" w:rsidR="007A5F87" w:rsidRPr="007A5F87" w:rsidRDefault="007A5F87" w:rsidP="007A5F87">
      <w:pPr>
        <w:pStyle w:val="HTML"/>
        <w:shd w:val="clear" w:color="auto" w:fill="FFFFFF"/>
        <w:ind w:left="7088"/>
        <w:rPr>
          <w:rFonts w:ascii="Times New Roman" w:hAnsi="Times New Roman"/>
          <w:sz w:val="28"/>
          <w:szCs w:val="28"/>
        </w:rPr>
      </w:pPr>
      <w:r w:rsidRPr="007A5F87">
        <w:rPr>
          <w:rFonts w:ascii="Times New Roman" w:hAnsi="Times New Roman"/>
          <w:sz w:val="28"/>
          <w:szCs w:val="28"/>
        </w:rPr>
        <w:t xml:space="preserve">к </w:t>
      </w:r>
      <w:r w:rsidRPr="007A5F87">
        <w:rPr>
          <w:rFonts w:ascii="Times New Roman" w:hAnsi="Times New Roman" w:cs="Times New Roman"/>
          <w:sz w:val="28"/>
          <w:szCs w:val="28"/>
        </w:rPr>
        <w:t>Порядку…</w:t>
      </w:r>
    </w:p>
    <w:p w14:paraId="4EA5AE49" w14:textId="5D7D45BF" w:rsidR="007A5F87" w:rsidRPr="007A5F87" w:rsidRDefault="007A5F87" w:rsidP="002F32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9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115EB415" w14:textId="689246B2" w:rsidR="004B78F0" w:rsidRPr="007A5F87" w:rsidRDefault="004B78F0" w:rsidP="009747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A5F87">
        <w:rPr>
          <w:rFonts w:ascii="Times New Roman" w:hAnsi="Times New Roman" w:cs="Times New Roman"/>
          <w:sz w:val="28"/>
          <w:szCs w:val="28"/>
        </w:rPr>
        <w:t>АКТ</w:t>
      </w:r>
    </w:p>
    <w:p w14:paraId="792F390E" w14:textId="4EAF0523" w:rsidR="004B78F0" w:rsidRPr="007A5F87" w:rsidRDefault="004B78F0" w:rsidP="009747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A5F87">
        <w:rPr>
          <w:rFonts w:ascii="Times New Roman" w:hAnsi="Times New Roman" w:cs="Times New Roman"/>
          <w:sz w:val="28"/>
          <w:szCs w:val="28"/>
        </w:rPr>
        <w:t>обследования жилого помещения</w:t>
      </w:r>
    </w:p>
    <w:p w14:paraId="23ACCD77" w14:textId="77777777" w:rsidR="004B78F0" w:rsidRPr="007A5F87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F87">
        <w:rPr>
          <w:rFonts w:ascii="Times New Roman" w:hAnsi="Times New Roman" w:cs="Times New Roman"/>
          <w:b/>
          <w:sz w:val="28"/>
          <w:szCs w:val="28"/>
        </w:rPr>
        <w:t> </w:t>
      </w:r>
    </w:p>
    <w:p w14:paraId="37531FFA" w14:textId="0516A0C4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</w:t>
      </w:r>
      <w:r w:rsidR="007A5F87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74716" w:rsidRPr="0014543F">
        <w:rPr>
          <w:rFonts w:ascii="Times New Roman" w:hAnsi="Times New Roman" w:cs="Times New Roman"/>
          <w:sz w:val="28"/>
          <w:szCs w:val="28"/>
        </w:rPr>
        <w:t>№ _____</w:t>
      </w:r>
    </w:p>
    <w:p w14:paraId="0AFE9A2F" w14:textId="7A7354E9" w:rsidR="004B78F0" w:rsidRPr="007A5F87" w:rsidRDefault="007A5F87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A40E3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B78F0" w:rsidRPr="007A5F87">
        <w:rPr>
          <w:rFonts w:ascii="Times New Roman" w:hAnsi="Times New Roman" w:cs="Times New Roman"/>
          <w:sz w:val="22"/>
          <w:szCs w:val="22"/>
        </w:rPr>
        <w:t>(дата)</w:t>
      </w:r>
    </w:p>
    <w:p w14:paraId="646DA0D0" w14:textId="4486FC1A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</w:t>
      </w:r>
      <w:r w:rsidR="007A5F87">
        <w:rPr>
          <w:rFonts w:ascii="Times New Roman" w:hAnsi="Times New Roman" w:cs="Times New Roman"/>
          <w:sz w:val="28"/>
          <w:szCs w:val="28"/>
        </w:rPr>
        <w:t>_____</w:t>
      </w:r>
      <w:r w:rsidRPr="0014543F">
        <w:rPr>
          <w:rFonts w:ascii="Times New Roman" w:hAnsi="Times New Roman" w:cs="Times New Roman"/>
          <w:sz w:val="28"/>
          <w:szCs w:val="28"/>
        </w:rPr>
        <w:t>____________</w:t>
      </w:r>
    </w:p>
    <w:p w14:paraId="5CBF3E0D" w14:textId="4D02AB52" w:rsidR="004B78F0" w:rsidRPr="007A5F87" w:rsidRDefault="007A5F87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A40E3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B78F0" w:rsidRPr="007A5F87">
        <w:rPr>
          <w:rFonts w:ascii="Times New Roman" w:hAnsi="Times New Roman" w:cs="Times New Roman"/>
          <w:sz w:val="22"/>
          <w:szCs w:val="22"/>
        </w:rPr>
        <w:t>(место составления акта)</w:t>
      </w:r>
    </w:p>
    <w:p w14:paraId="2FBC678B" w14:textId="77777777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 </w:t>
      </w:r>
    </w:p>
    <w:p w14:paraId="69DD0BC5" w14:textId="030585A9" w:rsidR="004B78F0" w:rsidRPr="0014543F" w:rsidRDefault="004B78F0" w:rsidP="007A5F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Обследование проведено комиссией в составе:</w:t>
      </w:r>
    </w:p>
    <w:p w14:paraId="60198152" w14:textId="52FE83A6" w:rsidR="004B78F0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A5F87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14:paraId="090D544B" w14:textId="77777777" w:rsidR="007A5F87" w:rsidRPr="007A5F87" w:rsidRDefault="007A5F87" w:rsidP="007A5F87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A5F87">
        <w:rPr>
          <w:rFonts w:ascii="Times New Roman" w:hAnsi="Times New Roman" w:cs="Times New Roman"/>
          <w:sz w:val="22"/>
          <w:szCs w:val="22"/>
        </w:rPr>
        <w:t>(фамилии, имена, отчества, должности, места работы членов комиссии)</w:t>
      </w:r>
    </w:p>
    <w:p w14:paraId="4D831130" w14:textId="7A794DFC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A5F8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8373594" w14:textId="07963E19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A5F87">
        <w:rPr>
          <w:rFonts w:ascii="Times New Roman" w:hAnsi="Times New Roman" w:cs="Times New Roman"/>
          <w:sz w:val="28"/>
          <w:szCs w:val="28"/>
        </w:rPr>
        <w:t>_____________</w:t>
      </w:r>
    </w:p>
    <w:p w14:paraId="530285B0" w14:textId="46C2178F" w:rsidR="004B78F0" w:rsidRPr="0014543F" w:rsidRDefault="007A5F87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4B78F0" w:rsidRPr="0014543F">
        <w:rPr>
          <w:rFonts w:ascii="Times New Roman" w:hAnsi="Times New Roman" w:cs="Times New Roman"/>
          <w:sz w:val="28"/>
          <w:szCs w:val="28"/>
        </w:rPr>
        <w:t xml:space="preserve"> опр</w:t>
      </w:r>
      <w:r w:rsidR="00974716" w:rsidRPr="0014543F">
        <w:rPr>
          <w:rFonts w:ascii="Times New Roman" w:hAnsi="Times New Roman" w:cs="Times New Roman"/>
          <w:sz w:val="28"/>
          <w:szCs w:val="28"/>
        </w:rPr>
        <w:t xml:space="preserve">еделения возможности </w:t>
      </w:r>
      <w:r w:rsidR="002B6F8E" w:rsidRPr="0014543F">
        <w:rPr>
          <w:rFonts w:ascii="Times New Roman" w:hAnsi="Times New Roman" w:cs="Times New Roman"/>
          <w:sz w:val="28"/>
          <w:szCs w:val="28"/>
        </w:rPr>
        <w:t xml:space="preserve">и </w:t>
      </w:r>
      <w:r w:rsidR="002653E5" w:rsidRPr="0014543F">
        <w:rPr>
          <w:rFonts w:ascii="Times New Roman" w:hAnsi="Times New Roman" w:cs="Times New Roman"/>
          <w:sz w:val="28"/>
          <w:szCs w:val="28"/>
        </w:rPr>
        <w:t>необходимости</w:t>
      </w:r>
      <w:r w:rsidR="002B6F8E"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="00974716" w:rsidRPr="0014543F">
        <w:rPr>
          <w:rFonts w:ascii="Times New Roman" w:hAnsi="Times New Roman" w:cs="Times New Roman"/>
          <w:sz w:val="28"/>
          <w:szCs w:val="28"/>
        </w:rPr>
        <w:t>проведения</w:t>
      </w:r>
      <w:r w:rsidR="004B78F0" w:rsidRPr="0014543F">
        <w:rPr>
          <w:rFonts w:ascii="Times New Roman" w:hAnsi="Times New Roman" w:cs="Times New Roman"/>
          <w:sz w:val="28"/>
          <w:szCs w:val="28"/>
        </w:rPr>
        <w:t xml:space="preserve"> ремонтных</w:t>
      </w:r>
      <w:r w:rsidR="00974716" w:rsidRPr="0014543F">
        <w:rPr>
          <w:rFonts w:ascii="Times New Roman" w:hAnsi="Times New Roman" w:cs="Times New Roman"/>
          <w:sz w:val="28"/>
          <w:szCs w:val="28"/>
        </w:rPr>
        <w:t xml:space="preserve"> работ в </w:t>
      </w:r>
      <w:r w:rsidR="004B78F0" w:rsidRPr="0014543F">
        <w:rPr>
          <w:rFonts w:ascii="Times New Roman" w:hAnsi="Times New Roman" w:cs="Times New Roman"/>
          <w:sz w:val="28"/>
          <w:szCs w:val="28"/>
        </w:rPr>
        <w:t>жилом</w:t>
      </w:r>
      <w:r w:rsidR="00974716" w:rsidRPr="0014543F">
        <w:rPr>
          <w:rFonts w:ascii="Times New Roman" w:hAnsi="Times New Roman" w:cs="Times New Roman"/>
          <w:sz w:val="28"/>
          <w:szCs w:val="28"/>
        </w:rPr>
        <w:t xml:space="preserve"> помещении (правовые основания)</w:t>
      </w:r>
      <w:r w:rsidR="002B6F8E" w:rsidRPr="0014543F">
        <w:rPr>
          <w:rFonts w:ascii="Times New Roman" w:hAnsi="Times New Roman" w:cs="Times New Roman"/>
          <w:sz w:val="28"/>
          <w:szCs w:val="28"/>
        </w:rPr>
        <w:t xml:space="preserve"> </w:t>
      </w:r>
      <w:r w:rsidR="00974716" w:rsidRPr="0014543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798F61D" w14:textId="2FC08F28" w:rsidR="002B6F8E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A5F8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2CF8862" w14:textId="5F5A4C02" w:rsidR="004B78F0" w:rsidRPr="0014543F" w:rsidRDefault="002B6F8E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A5F87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4B78F0" w:rsidRPr="0014543F">
        <w:rPr>
          <w:rFonts w:ascii="Times New Roman" w:hAnsi="Times New Roman" w:cs="Times New Roman"/>
          <w:sz w:val="28"/>
          <w:szCs w:val="28"/>
        </w:rPr>
        <w:t>,</w:t>
      </w:r>
    </w:p>
    <w:p w14:paraId="752162FF" w14:textId="1A1BB1FE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3F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4543F">
        <w:rPr>
          <w:rFonts w:ascii="Times New Roman" w:hAnsi="Times New Roman" w:cs="Times New Roman"/>
          <w:sz w:val="28"/>
          <w:szCs w:val="28"/>
        </w:rPr>
        <w:t xml:space="preserve"> по адресу: ___</w:t>
      </w:r>
      <w:r w:rsidR="007A5F87">
        <w:rPr>
          <w:rFonts w:ascii="Times New Roman" w:hAnsi="Times New Roman" w:cs="Times New Roman"/>
          <w:sz w:val="28"/>
          <w:szCs w:val="28"/>
        </w:rPr>
        <w:t>___________________________</w:t>
      </w:r>
      <w:r w:rsidRPr="0014543F">
        <w:rPr>
          <w:rFonts w:ascii="Times New Roman" w:hAnsi="Times New Roman" w:cs="Times New Roman"/>
          <w:sz w:val="28"/>
          <w:szCs w:val="28"/>
        </w:rPr>
        <w:t>__________</w:t>
      </w:r>
      <w:r w:rsidR="00974716" w:rsidRPr="0014543F">
        <w:rPr>
          <w:rFonts w:ascii="Times New Roman" w:hAnsi="Times New Roman" w:cs="Times New Roman"/>
          <w:sz w:val="28"/>
          <w:szCs w:val="28"/>
        </w:rPr>
        <w:t>_</w:t>
      </w:r>
    </w:p>
    <w:p w14:paraId="1CDFC05B" w14:textId="109BB345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</w:t>
      </w:r>
      <w:r w:rsidR="007A5F8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4543F">
        <w:rPr>
          <w:rFonts w:ascii="Times New Roman" w:hAnsi="Times New Roman" w:cs="Times New Roman"/>
          <w:sz w:val="28"/>
          <w:szCs w:val="28"/>
        </w:rPr>
        <w:t>____, общей площадью ________ кв. м.</w:t>
      </w:r>
    </w:p>
    <w:p w14:paraId="4EE3364E" w14:textId="40390CD2" w:rsidR="004B78F0" w:rsidRPr="0014543F" w:rsidRDefault="004B78F0" w:rsidP="007A5F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В ходе обследования установлено:</w:t>
      </w:r>
    </w:p>
    <w:p w14:paraId="7DA7209B" w14:textId="572BB1D3" w:rsidR="004B78F0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A5F87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14:paraId="0C4F3EDF" w14:textId="4251CA10" w:rsidR="007A5F87" w:rsidRPr="0014543F" w:rsidRDefault="007A5F87" w:rsidP="007A5F87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5F87">
        <w:rPr>
          <w:rFonts w:ascii="Times New Roman" w:hAnsi="Times New Roman" w:cs="Times New Roman"/>
          <w:sz w:val="22"/>
          <w:szCs w:val="22"/>
        </w:rPr>
        <w:t>(подробное описание состояния обследуемого жилого помещения,</w:t>
      </w:r>
      <w:proofErr w:type="gramEnd"/>
    </w:p>
    <w:p w14:paraId="0F9AC516" w14:textId="4A1A43F2" w:rsidR="004B78F0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A5F87">
        <w:rPr>
          <w:rFonts w:ascii="Times New Roman" w:hAnsi="Times New Roman" w:cs="Times New Roman"/>
          <w:sz w:val="28"/>
          <w:szCs w:val="28"/>
        </w:rPr>
        <w:t xml:space="preserve">__ </w:t>
      </w:r>
    </w:p>
    <w:p w14:paraId="7E9F8E12" w14:textId="6CAD7B0B" w:rsidR="007A5F87" w:rsidRPr="0014543F" w:rsidRDefault="007A5F87" w:rsidP="007A5F87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A5F87">
        <w:rPr>
          <w:rFonts w:ascii="Times New Roman" w:hAnsi="Times New Roman" w:cs="Times New Roman"/>
          <w:sz w:val="22"/>
          <w:szCs w:val="22"/>
        </w:rPr>
        <w:t>в том числе состояние стен, полов, сантехники,</w:t>
      </w:r>
    </w:p>
    <w:p w14:paraId="3F878A53" w14:textId="6150F242" w:rsidR="004B78F0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74716" w:rsidRPr="0014543F">
        <w:rPr>
          <w:rFonts w:ascii="Times New Roman" w:hAnsi="Times New Roman" w:cs="Times New Roman"/>
          <w:sz w:val="28"/>
          <w:szCs w:val="28"/>
        </w:rPr>
        <w:t>________________</w:t>
      </w:r>
      <w:r w:rsidR="007A5F87">
        <w:rPr>
          <w:rFonts w:ascii="Times New Roman" w:hAnsi="Times New Roman" w:cs="Times New Roman"/>
          <w:sz w:val="28"/>
          <w:szCs w:val="28"/>
        </w:rPr>
        <w:t xml:space="preserve">__________ </w:t>
      </w:r>
    </w:p>
    <w:p w14:paraId="796ABBD1" w14:textId="77777777" w:rsidR="007A5F87" w:rsidRPr="007A5F87" w:rsidRDefault="007A5F87" w:rsidP="007A5F87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A5F87">
        <w:rPr>
          <w:rFonts w:ascii="Times New Roman" w:hAnsi="Times New Roman" w:cs="Times New Roman"/>
          <w:sz w:val="22"/>
          <w:szCs w:val="22"/>
        </w:rPr>
        <w:t>электрической проводки, дверных и оконных блоков и т.д.)</w:t>
      </w:r>
    </w:p>
    <w:p w14:paraId="4DD267DF" w14:textId="068388CC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A5F8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BE7A810" w14:textId="35D70DDB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A5F87">
        <w:rPr>
          <w:rFonts w:ascii="Times New Roman" w:hAnsi="Times New Roman" w:cs="Times New Roman"/>
          <w:sz w:val="28"/>
          <w:szCs w:val="28"/>
        </w:rPr>
        <w:t>__________________________ .</w:t>
      </w:r>
    </w:p>
    <w:p w14:paraId="63589A86" w14:textId="77777777" w:rsidR="007A5F87" w:rsidRDefault="007A5F87" w:rsidP="002B6F8E">
      <w:pPr>
        <w:pStyle w:val="HTML"/>
        <w:shd w:val="clear" w:color="auto" w:fill="FFFFFF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4724174C" w14:textId="779DAA56" w:rsidR="004B78F0" w:rsidRPr="0014543F" w:rsidRDefault="004B78F0" w:rsidP="002B6F8E">
      <w:pPr>
        <w:pStyle w:val="HTML"/>
        <w:shd w:val="clear" w:color="auto" w:fill="FFFFFF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Заключение</w:t>
      </w:r>
      <w:r w:rsidR="0014543F" w:rsidRPr="0014543F">
        <w:rPr>
          <w:rFonts w:ascii="Times New Roman" w:hAnsi="Times New Roman" w:cs="Times New Roman"/>
          <w:sz w:val="28"/>
          <w:szCs w:val="28"/>
        </w:rPr>
        <w:t>:</w:t>
      </w:r>
    </w:p>
    <w:p w14:paraId="4E9EAB8E" w14:textId="7877AF17" w:rsidR="004B78F0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A5F87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14:paraId="4B6B8FC7" w14:textId="2284FFDE" w:rsidR="007A5F87" w:rsidRPr="0014543F" w:rsidRDefault="007A5F87" w:rsidP="007A5F87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A5F87">
        <w:rPr>
          <w:rFonts w:ascii="Times New Roman" w:hAnsi="Times New Roman" w:cs="Times New Roman"/>
          <w:sz w:val="22"/>
          <w:szCs w:val="22"/>
        </w:rPr>
        <w:t xml:space="preserve">(жилое помещение </w:t>
      </w:r>
      <w:proofErr w:type="gramStart"/>
      <w:r w:rsidRPr="007A5F87">
        <w:rPr>
          <w:rFonts w:ascii="Times New Roman" w:hAnsi="Times New Roman" w:cs="Times New Roman"/>
          <w:sz w:val="22"/>
          <w:szCs w:val="22"/>
        </w:rPr>
        <w:t>нужда</w:t>
      </w:r>
      <w:r>
        <w:rPr>
          <w:rFonts w:ascii="Times New Roman" w:hAnsi="Times New Roman" w:cs="Times New Roman"/>
          <w:sz w:val="22"/>
          <w:szCs w:val="22"/>
        </w:rPr>
        <w:t>ется</w:t>
      </w:r>
      <w:proofErr w:type="gramEnd"/>
      <w:r>
        <w:rPr>
          <w:rFonts w:ascii="Times New Roman" w:hAnsi="Times New Roman" w:cs="Times New Roman"/>
          <w:sz w:val="22"/>
          <w:szCs w:val="22"/>
        </w:rPr>
        <w:t>/</w:t>
      </w:r>
      <w:r w:rsidRPr="007A5F87">
        <w:rPr>
          <w:rFonts w:ascii="Times New Roman" w:hAnsi="Times New Roman" w:cs="Times New Roman"/>
          <w:sz w:val="22"/>
          <w:szCs w:val="22"/>
        </w:rPr>
        <w:t>не нуждается в проведении текущего ремонта/</w:t>
      </w:r>
    </w:p>
    <w:p w14:paraId="38284479" w14:textId="7644DB8D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A5F8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43B303E" w14:textId="00655B48" w:rsidR="00525B9D" w:rsidRPr="007A5F87" w:rsidRDefault="002B6F8E" w:rsidP="002B6F8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A5F87">
        <w:rPr>
          <w:rFonts w:ascii="Times New Roman" w:hAnsi="Times New Roman" w:cs="Times New Roman"/>
          <w:sz w:val="22"/>
          <w:szCs w:val="22"/>
        </w:rPr>
        <w:t>проведение текущего ремонта невозможно)</w:t>
      </w:r>
    </w:p>
    <w:p w14:paraId="1FA80ACE" w14:textId="77777777" w:rsidR="002B6F8E" w:rsidRPr="0014543F" w:rsidRDefault="002B6F8E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93B90C1" w14:textId="4DB6B076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66E763B9" w14:textId="77777777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5E9A1CC" w14:textId="77777777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EF0F708" w14:textId="77777777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4F99E42" w14:textId="77777777" w:rsidR="004B78F0" w:rsidRPr="0014543F" w:rsidRDefault="004B78F0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 </w:t>
      </w:r>
    </w:p>
    <w:p w14:paraId="57394648" w14:textId="04818F9D" w:rsidR="004B78F0" w:rsidRPr="0014543F" w:rsidRDefault="007A5F87" w:rsidP="0081318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</w:t>
      </w:r>
      <w:r w:rsidR="004B78F0" w:rsidRPr="0014543F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78F0" w:rsidRPr="0014543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4B78F0" w:rsidRPr="0014543F">
        <w:rPr>
          <w:rFonts w:ascii="Times New Roman" w:hAnsi="Times New Roman" w:cs="Times New Roman"/>
          <w:sz w:val="28"/>
          <w:szCs w:val="28"/>
        </w:rPr>
        <w:t>___________</w:t>
      </w:r>
    </w:p>
    <w:p w14:paraId="4B4A1F1B" w14:textId="3EDF0569" w:rsidR="004B78F0" w:rsidRPr="007A5F87" w:rsidRDefault="007A5F87" w:rsidP="007A5F87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B67CEE" w:rsidRPr="007A5F87">
        <w:rPr>
          <w:rFonts w:ascii="Times New Roman" w:hAnsi="Times New Roman" w:cs="Times New Roman"/>
          <w:sz w:val="22"/>
          <w:szCs w:val="22"/>
        </w:rPr>
        <w:t>(подпись)</w:t>
      </w:r>
      <w:r w:rsidR="00974716" w:rsidRPr="007A5F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4B78F0" w:rsidRPr="007A5F87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508C796A" w14:textId="72000BC8" w:rsidR="0081318C" w:rsidRPr="0014543F" w:rsidRDefault="0081318C" w:rsidP="00974716">
      <w:pPr>
        <w:pStyle w:val="HTML"/>
        <w:shd w:val="clear" w:color="auto" w:fill="FFFFFF"/>
      </w:pPr>
    </w:p>
    <w:sectPr w:rsidR="0081318C" w:rsidRPr="0014543F" w:rsidSect="007A5F87">
      <w:headerReference w:type="even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6E139" w14:textId="77777777" w:rsidR="00687B98" w:rsidRDefault="00687B98">
      <w:r>
        <w:separator/>
      </w:r>
    </w:p>
  </w:endnote>
  <w:endnote w:type="continuationSeparator" w:id="0">
    <w:p w14:paraId="45EA8B57" w14:textId="77777777" w:rsidR="00687B98" w:rsidRDefault="0068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30D44" w14:textId="77777777" w:rsidR="00687B98" w:rsidRDefault="00687B98">
      <w:r>
        <w:separator/>
      </w:r>
    </w:p>
  </w:footnote>
  <w:footnote w:type="continuationSeparator" w:id="0">
    <w:p w14:paraId="4C3AD430" w14:textId="77777777" w:rsidR="00687B98" w:rsidRDefault="0068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48F9" w14:textId="77777777" w:rsidR="002F3267" w:rsidRDefault="002F326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4259A5" w14:textId="77777777" w:rsidR="002F3267" w:rsidRDefault="002F32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8B5BEF"/>
    <w:multiLevelType w:val="hybridMultilevel"/>
    <w:tmpl w:val="274252EC"/>
    <w:lvl w:ilvl="0" w:tplc="75085062">
      <w:start w:val="1"/>
      <w:numFmt w:val="decimal"/>
      <w:lvlText w:val="%1)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A34C1C"/>
    <w:multiLevelType w:val="multilevel"/>
    <w:tmpl w:val="0938F4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D544F6A"/>
    <w:multiLevelType w:val="multilevel"/>
    <w:tmpl w:val="BA8C0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B4F33"/>
    <w:multiLevelType w:val="hybridMultilevel"/>
    <w:tmpl w:val="964A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E38AD"/>
    <w:multiLevelType w:val="hybridMultilevel"/>
    <w:tmpl w:val="83781D12"/>
    <w:lvl w:ilvl="0" w:tplc="542EC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2E1A01"/>
    <w:multiLevelType w:val="multilevel"/>
    <w:tmpl w:val="AD9CB99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D555FB4"/>
    <w:multiLevelType w:val="multilevel"/>
    <w:tmpl w:val="7C38F76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382334"/>
    <w:multiLevelType w:val="multilevel"/>
    <w:tmpl w:val="6058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BC3CDD"/>
    <w:multiLevelType w:val="multilevel"/>
    <w:tmpl w:val="386C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F82184"/>
    <w:multiLevelType w:val="multilevel"/>
    <w:tmpl w:val="1394880C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0"/>
  </w:num>
  <w:num w:numId="11">
    <w:abstractNumId w:val="17"/>
  </w:num>
  <w:num w:numId="12">
    <w:abstractNumId w:val="16"/>
  </w:num>
  <w:num w:numId="13">
    <w:abstractNumId w:val="14"/>
  </w:num>
  <w:num w:numId="14">
    <w:abstractNumId w:val="13"/>
  </w:num>
  <w:num w:numId="15">
    <w:abstractNumId w:val="9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da1ba83-1de8-4a0b-a324-ba6d692118d9"/>
  </w:docVars>
  <w:rsids>
    <w:rsidRoot w:val="005E0AFB"/>
    <w:rsid w:val="000155FC"/>
    <w:rsid w:val="000167A6"/>
    <w:rsid w:val="00020298"/>
    <w:rsid w:val="00030218"/>
    <w:rsid w:val="00031742"/>
    <w:rsid w:val="00031AD6"/>
    <w:rsid w:val="00036EFD"/>
    <w:rsid w:val="000459F4"/>
    <w:rsid w:val="0005419A"/>
    <w:rsid w:val="00054901"/>
    <w:rsid w:val="00083277"/>
    <w:rsid w:val="000866BA"/>
    <w:rsid w:val="00087962"/>
    <w:rsid w:val="000A07E2"/>
    <w:rsid w:val="000A300A"/>
    <w:rsid w:val="000A3F05"/>
    <w:rsid w:val="000B120D"/>
    <w:rsid w:val="000C1633"/>
    <w:rsid w:val="000C4A62"/>
    <w:rsid w:val="000D3B9C"/>
    <w:rsid w:val="000D47A7"/>
    <w:rsid w:val="000E2669"/>
    <w:rsid w:val="000E4BFC"/>
    <w:rsid w:val="000F113F"/>
    <w:rsid w:val="000F43EE"/>
    <w:rsid w:val="000F7942"/>
    <w:rsid w:val="001018EE"/>
    <w:rsid w:val="00105A2B"/>
    <w:rsid w:val="00110817"/>
    <w:rsid w:val="001127BF"/>
    <w:rsid w:val="00114FCE"/>
    <w:rsid w:val="00115D58"/>
    <w:rsid w:val="00117984"/>
    <w:rsid w:val="0014543F"/>
    <w:rsid w:val="00150A2C"/>
    <w:rsid w:val="00152501"/>
    <w:rsid w:val="00154E88"/>
    <w:rsid w:val="001661FE"/>
    <w:rsid w:val="00180930"/>
    <w:rsid w:val="00181541"/>
    <w:rsid w:val="00184784"/>
    <w:rsid w:val="00187B0D"/>
    <w:rsid w:val="001B5CAE"/>
    <w:rsid w:val="001C006D"/>
    <w:rsid w:val="001D0C0F"/>
    <w:rsid w:val="001D45AC"/>
    <w:rsid w:val="001D5E49"/>
    <w:rsid w:val="001D68C4"/>
    <w:rsid w:val="001E3150"/>
    <w:rsid w:val="001F5E42"/>
    <w:rsid w:val="00201E90"/>
    <w:rsid w:val="00205A49"/>
    <w:rsid w:val="00206F71"/>
    <w:rsid w:val="00223CA3"/>
    <w:rsid w:val="00240552"/>
    <w:rsid w:val="00255492"/>
    <w:rsid w:val="00256134"/>
    <w:rsid w:val="002561B4"/>
    <w:rsid w:val="002601C4"/>
    <w:rsid w:val="00262AF1"/>
    <w:rsid w:val="002653E5"/>
    <w:rsid w:val="00273043"/>
    <w:rsid w:val="00277618"/>
    <w:rsid w:val="002805B2"/>
    <w:rsid w:val="002813DE"/>
    <w:rsid w:val="00296F6F"/>
    <w:rsid w:val="0029723D"/>
    <w:rsid w:val="002A0495"/>
    <w:rsid w:val="002A062D"/>
    <w:rsid w:val="002A456E"/>
    <w:rsid w:val="002A59CF"/>
    <w:rsid w:val="002A76D7"/>
    <w:rsid w:val="002B6F8E"/>
    <w:rsid w:val="002C0C2B"/>
    <w:rsid w:val="002C3D0C"/>
    <w:rsid w:val="002C6A6C"/>
    <w:rsid w:val="002C7440"/>
    <w:rsid w:val="002D3D42"/>
    <w:rsid w:val="002E176D"/>
    <w:rsid w:val="002E4215"/>
    <w:rsid w:val="002E5754"/>
    <w:rsid w:val="002E652E"/>
    <w:rsid w:val="002F3267"/>
    <w:rsid w:val="002F3C31"/>
    <w:rsid w:val="002F4EE8"/>
    <w:rsid w:val="002F4F14"/>
    <w:rsid w:val="002F55EF"/>
    <w:rsid w:val="002F5D3D"/>
    <w:rsid w:val="0030172E"/>
    <w:rsid w:val="00304B3D"/>
    <w:rsid w:val="00310CF8"/>
    <w:rsid w:val="00310FBA"/>
    <w:rsid w:val="003128BB"/>
    <w:rsid w:val="003163CD"/>
    <w:rsid w:val="00317C8B"/>
    <w:rsid w:val="003203F8"/>
    <w:rsid w:val="0033058F"/>
    <w:rsid w:val="0036477F"/>
    <w:rsid w:val="00373E42"/>
    <w:rsid w:val="00374B9C"/>
    <w:rsid w:val="00375E73"/>
    <w:rsid w:val="0038018F"/>
    <w:rsid w:val="003822FD"/>
    <w:rsid w:val="003823C3"/>
    <w:rsid w:val="003A46C3"/>
    <w:rsid w:val="003A5E6B"/>
    <w:rsid w:val="003B089C"/>
    <w:rsid w:val="003B617A"/>
    <w:rsid w:val="003C62FA"/>
    <w:rsid w:val="003E6C9B"/>
    <w:rsid w:val="00403483"/>
    <w:rsid w:val="004108C3"/>
    <w:rsid w:val="00412CEA"/>
    <w:rsid w:val="00414D49"/>
    <w:rsid w:val="00430742"/>
    <w:rsid w:val="004544F5"/>
    <w:rsid w:val="004552DE"/>
    <w:rsid w:val="00456FB9"/>
    <w:rsid w:val="004625E5"/>
    <w:rsid w:val="00470ECA"/>
    <w:rsid w:val="00473ED7"/>
    <w:rsid w:val="00476B90"/>
    <w:rsid w:val="00480C54"/>
    <w:rsid w:val="0048730E"/>
    <w:rsid w:val="0049153B"/>
    <w:rsid w:val="00496ED5"/>
    <w:rsid w:val="0049776A"/>
    <w:rsid w:val="004A657E"/>
    <w:rsid w:val="004B72C4"/>
    <w:rsid w:val="004B78F0"/>
    <w:rsid w:val="004D17B4"/>
    <w:rsid w:val="004D3B27"/>
    <w:rsid w:val="004D4E44"/>
    <w:rsid w:val="004D56B9"/>
    <w:rsid w:val="004D6634"/>
    <w:rsid w:val="004E2C83"/>
    <w:rsid w:val="004E45E9"/>
    <w:rsid w:val="004F7F49"/>
    <w:rsid w:val="00510342"/>
    <w:rsid w:val="00512775"/>
    <w:rsid w:val="00515573"/>
    <w:rsid w:val="00516B43"/>
    <w:rsid w:val="00525B9D"/>
    <w:rsid w:val="0055003F"/>
    <w:rsid w:val="0056187F"/>
    <w:rsid w:val="00564ACB"/>
    <w:rsid w:val="00580072"/>
    <w:rsid w:val="00580D06"/>
    <w:rsid w:val="00581C9A"/>
    <w:rsid w:val="00595542"/>
    <w:rsid w:val="005A0CB8"/>
    <w:rsid w:val="005A514B"/>
    <w:rsid w:val="005B7040"/>
    <w:rsid w:val="005C5288"/>
    <w:rsid w:val="005D0795"/>
    <w:rsid w:val="005D4455"/>
    <w:rsid w:val="005E0AFB"/>
    <w:rsid w:val="005E0E20"/>
    <w:rsid w:val="005F1C29"/>
    <w:rsid w:val="00613776"/>
    <w:rsid w:val="006153E6"/>
    <w:rsid w:val="00622397"/>
    <w:rsid w:val="006269DC"/>
    <w:rsid w:val="00630CCB"/>
    <w:rsid w:val="0063152B"/>
    <w:rsid w:val="00632E27"/>
    <w:rsid w:val="00633355"/>
    <w:rsid w:val="006452B8"/>
    <w:rsid w:val="006510E4"/>
    <w:rsid w:val="00654D5F"/>
    <w:rsid w:val="00673EC5"/>
    <w:rsid w:val="006759A9"/>
    <w:rsid w:val="00680705"/>
    <w:rsid w:val="00687B98"/>
    <w:rsid w:val="00690234"/>
    <w:rsid w:val="006932DC"/>
    <w:rsid w:val="006941E3"/>
    <w:rsid w:val="00694B27"/>
    <w:rsid w:val="006A20C3"/>
    <w:rsid w:val="006A7791"/>
    <w:rsid w:val="006B48FC"/>
    <w:rsid w:val="006B5E5A"/>
    <w:rsid w:val="006C02B7"/>
    <w:rsid w:val="006C48A1"/>
    <w:rsid w:val="006C62E1"/>
    <w:rsid w:val="006D0B6F"/>
    <w:rsid w:val="006D7D47"/>
    <w:rsid w:val="006E36D2"/>
    <w:rsid w:val="006F2B63"/>
    <w:rsid w:val="00702D68"/>
    <w:rsid w:val="0071031A"/>
    <w:rsid w:val="007141A4"/>
    <w:rsid w:val="00732DF5"/>
    <w:rsid w:val="007335A1"/>
    <w:rsid w:val="00735CBD"/>
    <w:rsid w:val="00741129"/>
    <w:rsid w:val="00741A1B"/>
    <w:rsid w:val="007621DF"/>
    <w:rsid w:val="00774AE2"/>
    <w:rsid w:val="00781AC7"/>
    <w:rsid w:val="00782B32"/>
    <w:rsid w:val="00784FB8"/>
    <w:rsid w:val="00792163"/>
    <w:rsid w:val="00796D5E"/>
    <w:rsid w:val="007A5F87"/>
    <w:rsid w:val="007C10FC"/>
    <w:rsid w:val="007C7C43"/>
    <w:rsid w:val="007D4FA7"/>
    <w:rsid w:val="007E6914"/>
    <w:rsid w:val="007F3121"/>
    <w:rsid w:val="00806103"/>
    <w:rsid w:val="00810511"/>
    <w:rsid w:val="0081318C"/>
    <w:rsid w:val="00814AC7"/>
    <w:rsid w:val="008151A0"/>
    <w:rsid w:val="00816453"/>
    <w:rsid w:val="00825F78"/>
    <w:rsid w:val="008316C5"/>
    <w:rsid w:val="008317D6"/>
    <w:rsid w:val="00832112"/>
    <w:rsid w:val="00840BC3"/>
    <w:rsid w:val="00840C5F"/>
    <w:rsid w:val="00855422"/>
    <w:rsid w:val="008651C2"/>
    <w:rsid w:val="00871132"/>
    <w:rsid w:val="00883CC6"/>
    <w:rsid w:val="008864EF"/>
    <w:rsid w:val="008A7BB2"/>
    <w:rsid w:val="008B08E2"/>
    <w:rsid w:val="008B2F09"/>
    <w:rsid w:val="008B4190"/>
    <w:rsid w:val="008C5BBC"/>
    <w:rsid w:val="008D0B2F"/>
    <w:rsid w:val="008D5180"/>
    <w:rsid w:val="008E224A"/>
    <w:rsid w:val="008F1F9C"/>
    <w:rsid w:val="008F2CB8"/>
    <w:rsid w:val="008F3AD0"/>
    <w:rsid w:val="00907133"/>
    <w:rsid w:val="009076DE"/>
    <w:rsid w:val="00907E65"/>
    <w:rsid w:val="00912BA4"/>
    <w:rsid w:val="00913049"/>
    <w:rsid w:val="009153B6"/>
    <w:rsid w:val="00917F47"/>
    <w:rsid w:val="00923AEF"/>
    <w:rsid w:val="009269F6"/>
    <w:rsid w:val="00930776"/>
    <w:rsid w:val="00940385"/>
    <w:rsid w:val="009438A1"/>
    <w:rsid w:val="00952B28"/>
    <w:rsid w:val="00957399"/>
    <w:rsid w:val="009649DE"/>
    <w:rsid w:val="00973332"/>
    <w:rsid w:val="00973D99"/>
    <w:rsid w:val="00974716"/>
    <w:rsid w:val="00983DC9"/>
    <w:rsid w:val="00993740"/>
    <w:rsid w:val="009967E4"/>
    <w:rsid w:val="009A2DFA"/>
    <w:rsid w:val="009A5B07"/>
    <w:rsid w:val="009B4CFF"/>
    <w:rsid w:val="009B7E59"/>
    <w:rsid w:val="009C46C9"/>
    <w:rsid w:val="009C4E01"/>
    <w:rsid w:val="009D76E6"/>
    <w:rsid w:val="009E3AF2"/>
    <w:rsid w:val="009E73C4"/>
    <w:rsid w:val="009F1351"/>
    <w:rsid w:val="00A11F35"/>
    <w:rsid w:val="00A3287A"/>
    <w:rsid w:val="00A368AC"/>
    <w:rsid w:val="00A652EB"/>
    <w:rsid w:val="00A67ABE"/>
    <w:rsid w:val="00A71BB9"/>
    <w:rsid w:val="00A733D0"/>
    <w:rsid w:val="00A814E3"/>
    <w:rsid w:val="00A87864"/>
    <w:rsid w:val="00A92FEE"/>
    <w:rsid w:val="00A96D2C"/>
    <w:rsid w:val="00AB26FA"/>
    <w:rsid w:val="00AC27B6"/>
    <w:rsid w:val="00AC4AFB"/>
    <w:rsid w:val="00AC4D63"/>
    <w:rsid w:val="00AC4D9E"/>
    <w:rsid w:val="00AD6D4F"/>
    <w:rsid w:val="00AE2707"/>
    <w:rsid w:val="00AE63A0"/>
    <w:rsid w:val="00B03252"/>
    <w:rsid w:val="00B25147"/>
    <w:rsid w:val="00B27B98"/>
    <w:rsid w:val="00B30B3F"/>
    <w:rsid w:val="00B310FF"/>
    <w:rsid w:val="00B32CAB"/>
    <w:rsid w:val="00B35636"/>
    <w:rsid w:val="00B37718"/>
    <w:rsid w:val="00B455FB"/>
    <w:rsid w:val="00B50D55"/>
    <w:rsid w:val="00B52E62"/>
    <w:rsid w:val="00B547C5"/>
    <w:rsid w:val="00B62171"/>
    <w:rsid w:val="00B65CF9"/>
    <w:rsid w:val="00B67CEE"/>
    <w:rsid w:val="00B7329B"/>
    <w:rsid w:val="00B75BE6"/>
    <w:rsid w:val="00B92611"/>
    <w:rsid w:val="00BA6D6A"/>
    <w:rsid w:val="00BB1AE3"/>
    <w:rsid w:val="00BB4355"/>
    <w:rsid w:val="00BB6684"/>
    <w:rsid w:val="00BC2327"/>
    <w:rsid w:val="00BD524F"/>
    <w:rsid w:val="00BD5E1D"/>
    <w:rsid w:val="00BE35F9"/>
    <w:rsid w:val="00BE494F"/>
    <w:rsid w:val="00BF7F8A"/>
    <w:rsid w:val="00C05B42"/>
    <w:rsid w:val="00C074EA"/>
    <w:rsid w:val="00C16DF1"/>
    <w:rsid w:val="00C20803"/>
    <w:rsid w:val="00C21E02"/>
    <w:rsid w:val="00C24268"/>
    <w:rsid w:val="00C25990"/>
    <w:rsid w:val="00C30C55"/>
    <w:rsid w:val="00C40923"/>
    <w:rsid w:val="00C441B6"/>
    <w:rsid w:val="00C473CC"/>
    <w:rsid w:val="00C47618"/>
    <w:rsid w:val="00C52C89"/>
    <w:rsid w:val="00C5550B"/>
    <w:rsid w:val="00C573C0"/>
    <w:rsid w:val="00C57C0E"/>
    <w:rsid w:val="00C83010"/>
    <w:rsid w:val="00C903EB"/>
    <w:rsid w:val="00C906FF"/>
    <w:rsid w:val="00CA096C"/>
    <w:rsid w:val="00CA257D"/>
    <w:rsid w:val="00CA2ED9"/>
    <w:rsid w:val="00CA3B05"/>
    <w:rsid w:val="00CA3E7C"/>
    <w:rsid w:val="00CC05AF"/>
    <w:rsid w:val="00CC56D5"/>
    <w:rsid w:val="00CC6911"/>
    <w:rsid w:val="00CD5440"/>
    <w:rsid w:val="00CD5967"/>
    <w:rsid w:val="00CD5F38"/>
    <w:rsid w:val="00CE550A"/>
    <w:rsid w:val="00CF5893"/>
    <w:rsid w:val="00CF6D14"/>
    <w:rsid w:val="00CF6D35"/>
    <w:rsid w:val="00CF6EA5"/>
    <w:rsid w:val="00D06382"/>
    <w:rsid w:val="00D235AC"/>
    <w:rsid w:val="00D26467"/>
    <w:rsid w:val="00D317FC"/>
    <w:rsid w:val="00D327C0"/>
    <w:rsid w:val="00D33BF3"/>
    <w:rsid w:val="00D3450A"/>
    <w:rsid w:val="00D42877"/>
    <w:rsid w:val="00D44635"/>
    <w:rsid w:val="00D4606A"/>
    <w:rsid w:val="00D47C85"/>
    <w:rsid w:val="00D5450C"/>
    <w:rsid w:val="00D6525F"/>
    <w:rsid w:val="00D71C61"/>
    <w:rsid w:val="00D82220"/>
    <w:rsid w:val="00D85844"/>
    <w:rsid w:val="00D90CF4"/>
    <w:rsid w:val="00D92F9D"/>
    <w:rsid w:val="00DB11F9"/>
    <w:rsid w:val="00DC1ED3"/>
    <w:rsid w:val="00DD0A88"/>
    <w:rsid w:val="00DD5D7B"/>
    <w:rsid w:val="00DE177F"/>
    <w:rsid w:val="00DE20A5"/>
    <w:rsid w:val="00DF14CF"/>
    <w:rsid w:val="00DF7818"/>
    <w:rsid w:val="00E04957"/>
    <w:rsid w:val="00E10203"/>
    <w:rsid w:val="00E103A4"/>
    <w:rsid w:val="00E119F3"/>
    <w:rsid w:val="00E16130"/>
    <w:rsid w:val="00E17EA5"/>
    <w:rsid w:val="00E221F0"/>
    <w:rsid w:val="00E22394"/>
    <w:rsid w:val="00E34B56"/>
    <w:rsid w:val="00E46BE1"/>
    <w:rsid w:val="00E57DEA"/>
    <w:rsid w:val="00E65D86"/>
    <w:rsid w:val="00E7071B"/>
    <w:rsid w:val="00E720F0"/>
    <w:rsid w:val="00E748AC"/>
    <w:rsid w:val="00E80DD0"/>
    <w:rsid w:val="00E84282"/>
    <w:rsid w:val="00EB269C"/>
    <w:rsid w:val="00EB7137"/>
    <w:rsid w:val="00EC00B0"/>
    <w:rsid w:val="00EC3A12"/>
    <w:rsid w:val="00ED76F4"/>
    <w:rsid w:val="00EE33CB"/>
    <w:rsid w:val="00EF2E5A"/>
    <w:rsid w:val="00EF52D9"/>
    <w:rsid w:val="00F0608C"/>
    <w:rsid w:val="00F24C29"/>
    <w:rsid w:val="00F26BF0"/>
    <w:rsid w:val="00F37C04"/>
    <w:rsid w:val="00F532D0"/>
    <w:rsid w:val="00F53D8C"/>
    <w:rsid w:val="00F721C4"/>
    <w:rsid w:val="00F74733"/>
    <w:rsid w:val="00F75A5C"/>
    <w:rsid w:val="00F86298"/>
    <w:rsid w:val="00F974AE"/>
    <w:rsid w:val="00FA40E3"/>
    <w:rsid w:val="00FC4A68"/>
    <w:rsid w:val="00FC5181"/>
    <w:rsid w:val="00FC5759"/>
    <w:rsid w:val="00FC5F75"/>
    <w:rsid w:val="00FC766B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A5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ca836c38-dba6-4701-a69c-88bc5c20607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31C9-1950-4519-B6E8-C6A09525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ca836c38-dba6-4701-a69c-88bc5c206077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Лидия Ивановна Кружкова</cp:lastModifiedBy>
  <cp:revision>2</cp:revision>
  <cp:lastPrinted>2022-05-06T11:59:00Z</cp:lastPrinted>
  <dcterms:created xsi:type="dcterms:W3CDTF">2022-05-11T08:28:00Z</dcterms:created>
  <dcterms:modified xsi:type="dcterms:W3CDTF">2022-05-11T08:28:00Z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e3f7cc6c-a2a2-4caa-b60b-3890fc69531e</vt:lpwstr>
  </property>
</Properties>
</file>