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C201" w14:textId="70824F24" w:rsidR="005135C9" w:rsidRPr="005135C9" w:rsidRDefault="005135C9" w:rsidP="005135C9">
      <w:pPr>
        <w:pStyle w:val="HTML"/>
        <w:shd w:val="clear" w:color="auto" w:fill="FFFFFF"/>
        <w:ind w:left="708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5C9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8482BA9" w14:textId="3CC1BA08" w:rsidR="005135C9" w:rsidRPr="005135C9" w:rsidRDefault="005135C9" w:rsidP="005135C9">
      <w:pPr>
        <w:pStyle w:val="HTML"/>
        <w:shd w:val="clear" w:color="auto" w:fill="FFFFFF"/>
        <w:ind w:left="7088"/>
        <w:rPr>
          <w:rFonts w:ascii="Times New Roman" w:hAnsi="Times New Roman" w:cs="Times New Roman"/>
          <w:sz w:val="28"/>
          <w:szCs w:val="28"/>
        </w:rPr>
      </w:pPr>
      <w:r w:rsidRPr="005135C9">
        <w:rPr>
          <w:rFonts w:ascii="Times New Roman" w:hAnsi="Times New Roman" w:cs="Times New Roman"/>
          <w:sz w:val="28"/>
          <w:szCs w:val="28"/>
        </w:rPr>
        <w:t xml:space="preserve">к Порядку… </w:t>
      </w:r>
    </w:p>
    <w:p w14:paraId="33BFD24E" w14:textId="77777777" w:rsidR="005135C9" w:rsidRPr="005135C9" w:rsidRDefault="005135C9" w:rsidP="005135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68"/>
        </w:tabs>
        <w:ind w:left="7088"/>
        <w:rPr>
          <w:rFonts w:ascii="Times New Roman" w:hAnsi="Times New Roman" w:cs="Times New Roman"/>
          <w:sz w:val="28"/>
          <w:szCs w:val="28"/>
        </w:rPr>
      </w:pPr>
    </w:p>
    <w:p w14:paraId="61D51C0A" w14:textId="161EB4DA" w:rsidR="005135C9" w:rsidRDefault="005135C9" w:rsidP="005135C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3E1C9CA3" w14:textId="027C63B1" w:rsidR="004B78F0" w:rsidRPr="005135C9" w:rsidRDefault="004B78F0" w:rsidP="00B67CE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35C9">
        <w:rPr>
          <w:rFonts w:ascii="Times New Roman" w:hAnsi="Times New Roman" w:cs="Times New Roman"/>
          <w:sz w:val="28"/>
          <w:szCs w:val="28"/>
        </w:rPr>
        <w:t>АКТ</w:t>
      </w:r>
    </w:p>
    <w:p w14:paraId="68C4211F" w14:textId="77777777" w:rsidR="003E6C9B" w:rsidRPr="005135C9" w:rsidRDefault="003E6C9B" w:rsidP="003E6C9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35C9">
        <w:rPr>
          <w:rFonts w:ascii="Times New Roman" w:hAnsi="Times New Roman" w:cs="Times New Roman"/>
          <w:sz w:val="28"/>
          <w:szCs w:val="28"/>
        </w:rPr>
        <w:t>осмотра жилого помещения по результатам выполненных работ</w:t>
      </w:r>
    </w:p>
    <w:p w14:paraId="1002988C" w14:textId="77777777" w:rsidR="00B67CEE" w:rsidRPr="0014543F" w:rsidRDefault="00B67CEE" w:rsidP="00B67CE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D0744" w14:textId="3F8767B9" w:rsidR="00B67CEE" w:rsidRPr="0014543F" w:rsidRDefault="00B67CEE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</w:t>
      </w:r>
      <w:r w:rsidR="005135C9">
        <w:rPr>
          <w:rFonts w:ascii="Times New Roman" w:hAnsi="Times New Roman" w:cs="Times New Roman"/>
          <w:sz w:val="28"/>
          <w:szCs w:val="28"/>
        </w:rPr>
        <w:t xml:space="preserve"> </w:t>
      </w:r>
      <w:r w:rsidRPr="0014543F">
        <w:rPr>
          <w:rFonts w:ascii="Times New Roman" w:hAnsi="Times New Roman" w:cs="Times New Roman"/>
          <w:sz w:val="28"/>
          <w:szCs w:val="28"/>
        </w:rPr>
        <w:t>№ _____</w:t>
      </w:r>
    </w:p>
    <w:p w14:paraId="4DAC7E64" w14:textId="48AE16A0" w:rsidR="00B67CEE" w:rsidRPr="005135C9" w:rsidRDefault="005135C9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67CEE" w:rsidRPr="005135C9">
        <w:rPr>
          <w:rFonts w:ascii="Times New Roman" w:hAnsi="Times New Roman" w:cs="Times New Roman"/>
          <w:sz w:val="22"/>
          <w:szCs w:val="22"/>
        </w:rPr>
        <w:t>(дата)</w:t>
      </w:r>
    </w:p>
    <w:p w14:paraId="6D798F21" w14:textId="7255A56E" w:rsidR="00B67CEE" w:rsidRPr="0014543F" w:rsidRDefault="00B67CEE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</w:t>
      </w:r>
      <w:r w:rsidR="005135C9">
        <w:rPr>
          <w:rFonts w:ascii="Times New Roman" w:hAnsi="Times New Roman" w:cs="Times New Roman"/>
          <w:sz w:val="28"/>
          <w:szCs w:val="28"/>
        </w:rPr>
        <w:t>_____</w:t>
      </w:r>
      <w:r w:rsidRPr="0014543F">
        <w:rPr>
          <w:rFonts w:ascii="Times New Roman" w:hAnsi="Times New Roman" w:cs="Times New Roman"/>
          <w:sz w:val="28"/>
          <w:szCs w:val="28"/>
        </w:rPr>
        <w:t>_________</w:t>
      </w:r>
    </w:p>
    <w:p w14:paraId="6B74C5CB" w14:textId="1F1F6CE1" w:rsidR="00B67CEE" w:rsidRPr="005135C9" w:rsidRDefault="005135C9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67CEE" w:rsidRPr="005135C9">
        <w:rPr>
          <w:rFonts w:ascii="Times New Roman" w:hAnsi="Times New Roman" w:cs="Times New Roman"/>
          <w:sz w:val="22"/>
          <w:szCs w:val="22"/>
        </w:rPr>
        <w:t>(место составления акта)</w:t>
      </w:r>
    </w:p>
    <w:p w14:paraId="1F5FDEDD" w14:textId="77777777" w:rsidR="00456FB9" w:rsidRPr="0014543F" w:rsidRDefault="00456FB9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37E3683" w14:textId="6E42C5CF" w:rsidR="004B78F0" w:rsidRPr="0014543F" w:rsidRDefault="004B78F0" w:rsidP="005135C9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Обследование проведено комиссией в составе:</w:t>
      </w:r>
    </w:p>
    <w:p w14:paraId="0BFE1563" w14:textId="1258D8D7" w:rsidR="004B78F0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758367C6" w14:textId="77777777" w:rsidR="005135C9" w:rsidRPr="005135C9" w:rsidRDefault="005135C9" w:rsidP="005135C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135C9">
        <w:rPr>
          <w:rFonts w:ascii="Times New Roman" w:hAnsi="Times New Roman" w:cs="Times New Roman"/>
          <w:sz w:val="22"/>
          <w:szCs w:val="22"/>
        </w:rPr>
        <w:t>(фамилии, имена, отчества, должности, места работы членов комиссии)</w:t>
      </w:r>
    </w:p>
    <w:p w14:paraId="2D87299E" w14:textId="624C8B6C" w:rsidR="004B78F0" w:rsidRPr="0014543F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5546425" w14:textId="241C0946" w:rsidR="004B78F0" w:rsidRPr="0014543F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 .</w:t>
      </w:r>
    </w:p>
    <w:p w14:paraId="03782AE6" w14:textId="4A07C38D" w:rsidR="004B78F0" w:rsidRDefault="004B78F0" w:rsidP="005135C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В соответствии</w:t>
      </w:r>
      <w:r w:rsidR="00B67CEE" w:rsidRPr="0014543F">
        <w:rPr>
          <w:rFonts w:ascii="Times New Roman" w:hAnsi="Times New Roman" w:cs="Times New Roman"/>
          <w:sz w:val="28"/>
          <w:szCs w:val="28"/>
        </w:rPr>
        <w:t xml:space="preserve"> с актом</w:t>
      </w:r>
      <w:r w:rsidRPr="0014543F">
        <w:rPr>
          <w:rFonts w:ascii="Times New Roman" w:hAnsi="Times New Roman" w:cs="Times New Roman"/>
          <w:sz w:val="28"/>
          <w:szCs w:val="28"/>
        </w:rPr>
        <w:t xml:space="preserve"> обс</w:t>
      </w:r>
      <w:r w:rsidR="00B67CEE" w:rsidRPr="0014543F">
        <w:rPr>
          <w:rFonts w:ascii="Times New Roman" w:hAnsi="Times New Roman" w:cs="Times New Roman"/>
          <w:sz w:val="28"/>
          <w:szCs w:val="28"/>
        </w:rPr>
        <w:t>ледования жилого помещения</w:t>
      </w:r>
      <w:r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B67CEE" w:rsidRPr="001454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54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7CEE" w:rsidRPr="0014543F">
        <w:rPr>
          <w:rFonts w:ascii="Times New Roman" w:hAnsi="Times New Roman" w:cs="Times New Roman"/>
          <w:sz w:val="28"/>
          <w:szCs w:val="28"/>
        </w:rPr>
        <w:t xml:space="preserve"> ___________ в</w:t>
      </w:r>
      <w:r w:rsidRPr="0014543F">
        <w:rPr>
          <w:rFonts w:ascii="Times New Roman" w:hAnsi="Times New Roman" w:cs="Times New Roman"/>
          <w:sz w:val="28"/>
          <w:szCs w:val="28"/>
        </w:rPr>
        <w:t xml:space="preserve"> жилом помеще</w:t>
      </w:r>
      <w:r w:rsidR="00B67CEE" w:rsidRPr="0014543F">
        <w:rPr>
          <w:rFonts w:ascii="Times New Roman" w:hAnsi="Times New Roman" w:cs="Times New Roman"/>
          <w:sz w:val="28"/>
          <w:szCs w:val="28"/>
        </w:rPr>
        <w:t>нии, принадлежащем _</w:t>
      </w:r>
      <w:r w:rsidR="005135C9">
        <w:rPr>
          <w:rFonts w:ascii="Times New Roman" w:hAnsi="Times New Roman" w:cs="Times New Roman"/>
          <w:sz w:val="28"/>
          <w:szCs w:val="28"/>
        </w:rPr>
        <w:t>_____</w:t>
      </w:r>
      <w:r w:rsidR="00B67CEE" w:rsidRPr="0014543F">
        <w:rPr>
          <w:rFonts w:ascii="Times New Roman" w:hAnsi="Times New Roman" w:cs="Times New Roman"/>
          <w:sz w:val="28"/>
          <w:szCs w:val="28"/>
        </w:rPr>
        <w:t>___________</w:t>
      </w:r>
      <w:r w:rsidR="00513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83943" w14:textId="2CE5C0AC" w:rsidR="005135C9" w:rsidRPr="0014543F" w:rsidRDefault="005135C9" w:rsidP="000F7ED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0F7EDA" w:rsidRPr="00C04FD6">
        <w:rPr>
          <w:rFonts w:ascii="Times New Roman" w:hAnsi="Times New Roman" w:cs="Times New Roman"/>
          <w:sz w:val="22"/>
          <w:szCs w:val="22"/>
        </w:rPr>
        <w:t xml:space="preserve">    </w:t>
      </w:r>
      <w:r w:rsidR="00072C99" w:rsidRPr="00C04FD6">
        <w:rPr>
          <w:rFonts w:ascii="Times New Roman" w:hAnsi="Times New Roman" w:cs="Times New Roman"/>
          <w:sz w:val="22"/>
          <w:szCs w:val="22"/>
        </w:rPr>
        <w:t xml:space="preserve">   </w:t>
      </w:r>
      <w:r w:rsidR="00320B1A" w:rsidRPr="00C04FD6">
        <w:rPr>
          <w:rFonts w:ascii="Times New Roman" w:hAnsi="Times New Roman" w:cs="Times New Roman"/>
          <w:sz w:val="22"/>
          <w:szCs w:val="22"/>
        </w:rPr>
        <w:t xml:space="preserve"> </w:t>
      </w:r>
      <w:r w:rsidR="000F7EDA" w:rsidRPr="00C04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5135C9">
        <w:rPr>
          <w:rFonts w:ascii="Times New Roman" w:hAnsi="Times New Roman" w:cs="Times New Roman"/>
          <w:sz w:val="22"/>
          <w:szCs w:val="22"/>
        </w:rPr>
        <w:t>(фамилия, имя, отчество,</w:t>
      </w:r>
      <w:proofErr w:type="gramEnd"/>
    </w:p>
    <w:p w14:paraId="34126730" w14:textId="2304143D" w:rsidR="004B78F0" w:rsidRPr="0014543F" w:rsidRDefault="004B78F0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 ,</w:t>
      </w:r>
    </w:p>
    <w:p w14:paraId="3A4ECCAF" w14:textId="31E604F0" w:rsidR="004B78F0" w:rsidRPr="005135C9" w:rsidRDefault="004B78F0" w:rsidP="00B67CE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135C9">
        <w:rPr>
          <w:rFonts w:ascii="Times New Roman" w:hAnsi="Times New Roman" w:cs="Times New Roman"/>
          <w:sz w:val="22"/>
          <w:szCs w:val="22"/>
        </w:rPr>
        <w:t>дата рождения собственника (участника</w:t>
      </w:r>
      <w:r w:rsidR="00B67CEE" w:rsidRPr="005135C9">
        <w:rPr>
          <w:rFonts w:ascii="Times New Roman" w:hAnsi="Times New Roman" w:cs="Times New Roman"/>
          <w:sz w:val="22"/>
          <w:szCs w:val="22"/>
        </w:rPr>
        <w:t xml:space="preserve"> </w:t>
      </w:r>
      <w:r w:rsidRPr="005135C9">
        <w:rPr>
          <w:rFonts w:ascii="Times New Roman" w:hAnsi="Times New Roman" w:cs="Times New Roman"/>
          <w:sz w:val="22"/>
          <w:szCs w:val="22"/>
        </w:rPr>
        <w:t>долевой, совместной собственности)</w:t>
      </w:r>
    </w:p>
    <w:p w14:paraId="6D3BEB72" w14:textId="0F9705F4" w:rsidR="004B78F0" w:rsidRPr="000F7EDA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находящимся по адресу:</w:t>
      </w:r>
      <w:r w:rsidR="005135C9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14543F">
        <w:rPr>
          <w:rFonts w:ascii="Times New Roman" w:hAnsi="Times New Roman" w:cs="Times New Roman"/>
          <w:sz w:val="28"/>
          <w:szCs w:val="28"/>
        </w:rPr>
        <w:t>_________________________</w:t>
      </w:r>
      <w:r w:rsidR="000F7ED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F7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ED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2EC462C9" w14:textId="6F7E9C2F" w:rsidR="004B78F0" w:rsidRDefault="00B67CEE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общей площадью_______</w:t>
      </w:r>
      <w:r w:rsidR="004B78F0" w:rsidRPr="0014543F">
        <w:rPr>
          <w:rFonts w:ascii="Times New Roman" w:hAnsi="Times New Roman" w:cs="Times New Roman"/>
          <w:sz w:val="28"/>
          <w:szCs w:val="28"/>
        </w:rPr>
        <w:t xml:space="preserve"> кв. м было у</w:t>
      </w:r>
      <w:r w:rsidR="005135C9">
        <w:rPr>
          <w:rFonts w:ascii="Times New Roman" w:hAnsi="Times New Roman" w:cs="Times New Roman"/>
          <w:sz w:val="28"/>
          <w:szCs w:val="28"/>
        </w:rPr>
        <w:t>становлено _________________</w:t>
      </w:r>
      <w:r w:rsidR="004B78F0" w:rsidRPr="0014543F">
        <w:rPr>
          <w:rFonts w:ascii="Times New Roman" w:hAnsi="Times New Roman" w:cs="Times New Roman"/>
          <w:sz w:val="28"/>
          <w:szCs w:val="28"/>
        </w:rPr>
        <w:t>_</w:t>
      </w:r>
      <w:r w:rsidRPr="0014543F">
        <w:rPr>
          <w:rFonts w:ascii="Times New Roman" w:hAnsi="Times New Roman" w:cs="Times New Roman"/>
          <w:sz w:val="28"/>
          <w:szCs w:val="28"/>
        </w:rPr>
        <w:t>___</w:t>
      </w:r>
      <w:r w:rsidR="00513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897A6" w14:textId="0A36980B" w:rsidR="005135C9" w:rsidRPr="0014543F" w:rsidRDefault="005135C9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59071B">
        <w:rPr>
          <w:rFonts w:ascii="Times New Roman" w:hAnsi="Times New Roman" w:cs="Times New Roman"/>
          <w:sz w:val="22"/>
          <w:szCs w:val="22"/>
          <w:lang w:val="en-US"/>
        </w:rPr>
        <w:t xml:space="preserve">           </w:t>
      </w:r>
      <w:proofErr w:type="gramStart"/>
      <w:r w:rsidRPr="005135C9">
        <w:rPr>
          <w:rFonts w:ascii="Times New Roman" w:hAnsi="Times New Roman" w:cs="Times New Roman"/>
          <w:sz w:val="22"/>
          <w:szCs w:val="22"/>
        </w:rPr>
        <w:t>(краткое описание</w:t>
      </w:r>
      <w:proofErr w:type="gramEnd"/>
    </w:p>
    <w:p w14:paraId="3F0E81ED" w14:textId="354ABD18" w:rsidR="004B78F0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0F44FFEA" w14:textId="77777777" w:rsidR="005135C9" w:rsidRPr="005135C9" w:rsidRDefault="005135C9" w:rsidP="005135C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135C9">
        <w:rPr>
          <w:rFonts w:ascii="Times New Roman" w:hAnsi="Times New Roman" w:cs="Times New Roman"/>
          <w:sz w:val="22"/>
          <w:szCs w:val="22"/>
        </w:rPr>
        <w:t>состояния обследованного жилого помещения)</w:t>
      </w:r>
    </w:p>
    <w:p w14:paraId="2A9B30D3" w14:textId="49EBE292" w:rsidR="004B78F0" w:rsidRPr="0014543F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 .</w:t>
      </w:r>
    </w:p>
    <w:p w14:paraId="66272C12" w14:textId="795FE848" w:rsidR="004B78F0" w:rsidRPr="0014543F" w:rsidRDefault="004B78F0" w:rsidP="005135C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B67CEE" w:rsidRPr="0014543F">
        <w:rPr>
          <w:rFonts w:ascii="Times New Roman" w:hAnsi="Times New Roman" w:cs="Times New Roman"/>
          <w:sz w:val="28"/>
          <w:szCs w:val="28"/>
        </w:rPr>
        <w:t xml:space="preserve"> проведены (не проведены) следующие</w:t>
      </w:r>
      <w:r w:rsidRPr="0014543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07D296EB" w14:textId="64FACD6E" w:rsidR="004B78F0" w:rsidRPr="0014543F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4F469D2" w14:textId="1D5FA01F" w:rsidR="004B78F0" w:rsidRPr="0014543F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F8C7CD3" w14:textId="233FD84A" w:rsidR="004B78F0" w:rsidRPr="0014543F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 .</w:t>
      </w:r>
    </w:p>
    <w:p w14:paraId="6B9D74D4" w14:textId="635945E1" w:rsidR="004B78F0" w:rsidRPr="0014543F" w:rsidRDefault="004B78F0" w:rsidP="005135C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14:paraId="1297E27A" w14:textId="7F32D87F" w:rsidR="004B78F0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67CEE" w:rsidRPr="0014543F">
        <w:rPr>
          <w:rFonts w:ascii="Times New Roman" w:hAnsi="Times New Roman" w:cs="Times New Roman"/>
          <w:sz w:val="28"/>
          <w:szCs w:val="28"/>
        </w:rPr>
        <w:t>__</w:t>
      </w:r>
      <w:r w:rsidR="005135C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14:paraId="37422283" w14:textId="5CA88954" w:rsidR="005135C9" w:rsidRPr="0014543F" w:rsidRDefault="005135C9" w:rsidP="005135C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35C9">
        <w:rPr>
          <w:rFonts w:ascii="Times New Roman" w:hAnsi="Times New Roman" w:cs="Times New Roman"/>
          <w:sz w:val="22"/>
          <w:szCs w:val="22"/>
        </w:rPr>
        <w:t>(выявлен, не выявлен факт неиспользования либо нецелевого использования</w:t>
      </w:r>
      <w:proofErr w:type="gramEnd"/>
    </w:p>
    <w:p w14:paraId="67D826BA" w14:textId="298F15BC" w:rsidR="004B78F0" w:rsidRPr="0014543F" w:rsidRDefault="004B78F0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135C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C4CDDB1" w14:textId="03FA6602" w:rsidR="005135C9" w:rsidRDefault="004B78F0" w:rsidP="00B67CE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135C9">
        <w:rPr>
          <w:rFonts w:ascii="Times New Roman" w:hAnsi="Times New Roman" w:cs="Times New Roman"/>
          <w:sz w:val="22"/>
          <w:szCs w:val="22"/>
        </w:rPr>
        <w:t xml:space="preserve">единовременной выплаты; состояние жилого помещения </w:t>
      </w:r>
      <w:r w:rsidR="005135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2747CD" w14:textId="60C82FFD" w:rsidR="005135C9" w:rsidRPr="005135C9" w:rsidRDefault="005135C9" w:rsidP="005135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.</w:t>
      </w:r>
    </w:p>
    <w:p w14:paraId="375EC376" w14:textId="384B5C78" w:rsidR="004B78F0" w:rsidRPr="005135C9" w:rsidRDefault="004B78F0" w:rsidP="00B67CE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5135C9">
        <w:rPr>
          <w:rFonts w:ascii="Times New Roman" w:hAnsi="Times New Roman" w:cs="Times New Roman"/>
          <w:sz w:val="22"/>
          <w:szCs w:val="22"/>
        </w:rPr>
        <w:t>после</w:t>
      </w:r>
      <w:r w:rsidR="00B67CEE" w:rsidRPr="005135C9">
        <w:rPr>
          <w:rFonts w:ascii="Times New Roman" w:hAnsi="Times New Roman" w:cs="Times New Roman"/>
          <w:sz w:val="22"/>
          <w:szCs w:val="22"/>
        </w:rPr>
        <w:t xml:space="preserve"> </w:t>
      </w:r>
      <w:r w:rsidRPr="005135C9">
        <w:rPr>
          <w:rFonts w:ascii="Times New Roman" w:hAnsi="Times New Roman" w:cs="Times New Roman"/>
          <w:sz w:val="22"/>
          <w:szCs w:val="22"/>
        </w:rPr>
        <w:t>проведения ремонтных работ; иные предложения и рекомендации)</w:t>
      </w:r>
    </w:p>
    <w:p w14:paraId="3C88A26D" w14:textId="7141A629" w:rsidR="00B67CEE" w:rsidRPr="0014543F" w:rsidRDefault="00B67CEE" w:rsidP="005135C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0CBF8F3" w14:textId="77777777" w:rsidR="00B67CEE" w:rsidRPr="0014543F" w:rsidRDefault="00B67CEE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C1A7BD1" w14:textId="77777777" w:rsidR="00B67CEE" w:rsidRPr="0014543F" w:rsidRDefault="00B67CEE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F0CA5DD" w14:textId="77777777" w:rsidR="00B67CEE" w:rsidRPr="0014543F" w:rsidRDefault="00B67CEE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343FE2E" w14:textId="77777777" w:rsidR="00B67CEE" w:rsidRPr="0014543F" w:rsidRDefault="00B67CEE" w:rsidP="00B67C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36D7246" w14:textId="572B313D" w:rsidR="00B67CEE" w:rsidRPr="0014543F" w:rsidRDefault="00B67CEE" w:rsidP="004D56B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Заявитель</w:t>
      </w:r>
      <w:r w:rsidR="004D56B9" w:rsidRPr="0014543F">
        <w:rPr>
          <w:rFonts w:ascii="Times New Roman" w:hAnsi="Times New Roman" w:cs="Times New Roman"/>
          <w:sz w:val="28"/>
          <w:szCs w:val="28"/>
        </w:rPr>
        <w:t>: ознакомлен, копия акта получена</w:t>
      </w:r>
      <w:r w:rsidR="005135C9">
        <w:rPr>
          <w:rFonts w:ascii="Times New Roman" w:hAnsi="Times New Roman" w:cs="Times New Roman"/>
          <w:sz w:val="28"/>
          <w:szCs w:val="28"/>
        </w:rPr>
        <w:t>.</w:t>
      </w:r>
      <w:r w:rsidR="004D56B9" w:rsidRPr="0014543F">
        <w:rPr>
          <w:rFonts w:ascii="Times New Roman" w:hAnsi="Times New Roman" w:cs="Times New Roman"/>
          <w:sz w:val="28"/>
          <w:szCs w:val="28"/>
        </w:rPr>
        <w:t xml:space="preserve">  </w:t>
      </w:r>
      <w:r w:rsidR="004D56B9" w:rsidRPr="0014543F">
        <w:rPr>
          <w:rFonts w:ascii="Times New Roman" w:hAnsi="Times New Roman" w:cs="Times New Roman"/>
          <w:sz w:val="28"/>
          <w:szCs w:val="28"/>
        </w:rPr>
        <w:br/>
      </w:r>
      <w:r w:rsidRPr="0014543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513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EF596C8" w14:textId="385F5D42" w:rsidR="00E22394" w:rsidRPr="005135C9" w:rsidRDefault="0065695B" w:rsidP="0065695B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67CEE" w:rsidRPr="005135C9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67CEE" w:rsidRPr="005135C9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sectPr w:rsidR="00E22394" w:rsidRPr="005135C9" w:rsidSect="005135C9">
      <w:headerReference w:type="even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5C58" w14:textId="77777777" w:rsidR="00B8004D" w:rsidRDefault="00B8004D">
      <w:r>
        <w:separator/>
      </w:r>
    </w:p>
  </w:endnote>
  <w:endnote w:type="continuationSeparator" w:id="0">
    <w:p w14:paraId="484D52B3" w14:textId="77777777" w:rsidR="00B8004D" w:rsidRDefault="00B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91DF" w14:textId="77777777" w:rsidR="00B8004D" w:rsidRDefault="00B8004D">
      <w:r>
        <w:separator/>
      </w:r>
    </w:p>
  </w:footnote>
  <w:footnote w:type="continuationSeparator" w:id="0">
    <w:p w14:paraId="5617E351" w14:textId="77777777" w:rsidR="00B8004D" w:rsidRDefault="00B8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1afa3b-241f-4325-b0d2-6ae3de03a601"/>
  </w:docVars>
  <w:rsids>
    <w:rsidRoot w:val="005E0AFB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72C99"/>
    <w:rsid w:val="00083277"/>
    <w:rsid w:val="000866BA"/>
    <w:rsid w:val="00087962"/>
    <w:rsid w:val="000A07E2"/>
    <w:rsid w:val="000A300A"/>
    <w:rsid w:val="000A3F05"/>
    <w:rsid w:val="000B120D"/>
    <w:rsid w:val="000C1633"/>
    <w:rsid w:val="000C4A62"/>
    <w:rsid w:val="000D3B9C"/>
    <w:rsid w:val="000E2669"/>
    <w:rsid w:val="000E4BFC"/>
    <w:rsid w:val="000F113F"/>
    <w:rsid w:val="000F43EE"/>
    <w:rsid w:val="000F7942"/>
    <w:rsid w:val="000F7EDA"/>
    <w:rsid w:val="001018EE"/>
    <w:rsid w:val="00105A2B"/>
    <w:rsid w:val="00110817"/>
    <w:rsid w:val="001127BF"/>
    <w:rsid w:val="00114FCE"/>
    <w:rsid w:val="00115D58"/>
    <w:rsid w:val="00117984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6F6F"/>
    <w:rsid w:val="0029723D"/>
    <w:rsid w:val="002A0495"/>
    <w:rsid w:val="002A062D"/>
    <w:rsid w:val="002A456E"/>
    <w:rsid w:val="002A59CF"/>
    <w:rsid w:val="002A76D7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20B1A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403483"/>
    <w:rsid w:val="004044D7"/>
    <w:rsid w:val="004108C3"/>
    <w:rsid w:val="00412CEA"/>
    <w:rsid w:val="00414D49"/>
    <w:rsid w:val="00430742"/>
    <w:rsid w:val="004544F5"/>
    <w:rsid w:val="004552DE"/>
    <w:rsid w:val="00456FB9"/>
    <w:rsid w:val="004625E5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35C9"/>
    <w:rsid w:val="00515573"/>
    <w:rsid w:val="00516B43"/>
    <w:rsid w:val="00525B9D"/>
    <w:rsid w:val="0055003F"/>
    <w:rsid w:val="00564ACB"/>
    <w:rsid w:val="00580072"/>
    <w:rsid w:val="00580D06"/>
    <w:rsid w:val="00581C9A"/>
    <w:rsid w:val="0059071B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13776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5695B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36D2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621DF"/>
    <w:rsid w:val="00774AE2"/>
    <w:rsid w:val="00781AC7"/>
    <w:rsid w:val="00782B32"/>
    <w:rsid w:val="00784FB8"/>
    <w:rsid w:val="00792163"/>
    <w:rsid w:val="00796D5E"/>
    <w:rsid w:val="007C10FC"/>
    <w:rsid w:val="007C7C43"/>
    <w:rsid w:val="007D2DDA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3CC6"/>
    <w:rsid w:val="008864EF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907133"/>
    <w:rsid w:val="009076DE"/>
    <w:rsid w:val="00907E65"/>
    <w:rsid w:val="00912BA4"/>
    <w:rsid w:val="00913049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967E4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8004D"/>
    <w:rsid w:val="00B92611"/>
    <w:rsid w:val="00BA6D6A"/>
    <w:rsid w:val="00BB1AE3"/>
    <w:rsid w:val="00BB4355"/>
    <w:rsid w:val="00BB6684"/>
    <w:rsid w:val="00BC2327"/>
    <w:rsid w:val="00BD524F"/>
    <w:rsid w:val="00BD5E1D"/>
    <w:rsid w:val="00BE35F9"/>
    <w:rsid w:val="00BE494F"/>
    <w:rsid w:val="00BF7F8A"/>
    <w:rsid w:val="00C04FD6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1F0"/>
    <w:rsid w:val="00E22394"/>
    <w:rsid w:val="00E34B5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E5A"/>
    <w:rsid w:val="00EF52D9"/>
    <w:rsid w:val="00F0608C"/>
    <w:rsid w:val="00F24C29"/>
    <w:rsid w:val="00F26BF0"/>
    <w:rsid w:val="00F37C04"/>
    <w:rsid w:val="00F532D0"/>
    <w:rsid w:val="00F53D8C"/>
    <w:rsid w:val="00F721C4"/>
    <w:rsid w:val="00F74733"/>
    <w:rsid w:val="00F75A5C"/>
    <w:rsid w:val="00F86298"/>
    <w:rsid w:val="00F974AE"/>
    <w:rsid w:val="00FC4A68"/>
    <w:rsid w:val="00FC5181"/>
    <w:rsid w:val="00FC5759"/>
    <w:rsid w:val="00FC5F75"/>
    <w:rsid w:val="00FC766B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A5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897D-BF01-4860-9144-36630013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Лидия Ивановна Кружкова</cp:lastModifiedBy>
  <cp:revision>2</cp:revision>
  <cp:lastPrinted>2022-05-06T08:44:00Z</cp:lastPrinted>
  <dcterms:created xsi:type="dcterms:W3CDTF">2022-05-11T07:42:00Z</dcterms:created>
  <dcterms:modified xsi:type="dcterms:W3CDTF">2022-05-11T07:42:00Z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