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0D58" w14:textId="5664F612" w:rsidR="00300C7F" w:rsidRPr="00300C7F" w:rsidRDefault="00300C7F" w:rsidP="004656A1">
      <w:pPr>
        <w:pStyle w:val="HTML"/>
        <w:shd w:val="clear" w:color="auto" w:fill="FFFFFF"/>
        <w:tabs>
          <w:tab w:val="clear" w:pos="7328"/>
        </w:tabs>
        <w:ind w:left="708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0C7F">
        <w:rPr>
          <w:rFonts w:ascii="Times New Roman" w:hAnsi="Times New Roman"/>
          <w:sz w:val="28"/>
          <w:szCs w:val="28"/>
        </w:rPr>
        <w:t>Приложение 2</w:t>
      </w:r>
    </w:p>
    <w:p w14:paraId="54E1C68E" w14:textId="2D08720B" w:rsidR="00300C7F" w:rsidRPr="00300C7F" w:rsidRDefault="00300C7F" w:rsidP="004656A1">
      <w:pPr>
        <w:pStyle w:val="HTML"/>
        <w:shd w:val="clear" w:color="auto" w:fill="FFFFFF"/>
        <w:tabs>
          <w:tab w:val="clear" w:pos="7328"/>
        </w:tabs>
        <w:ind w:left="7088"/>
        <w:rPr>
          <w:rFonts w:ascii="Times New Roman" w:hAnsi="Times New Roman"/>
          <w:sz w:val="28"/>
          <w:szCs w:val="28"/>
        </w:rPr>
      </w:pPr>
      <w:r w:rsidRPr="00300C7F">
        <w:rPr>
          <w:rFonts w:ascii="Times New Roman" w:hAnsi="Times New Roman"/>
          <w:sz w:val="28"/>
          <w:szCs w:val="28"/>
        </w:rPr>
        <w:t xml:space="preserve">к </w:t>
      </w:r>
      <w:r w:rsidRPr="00300C7F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00C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CF263" w14:textId="2F73C5A9" w:rsidR="004B78F0" w:rsidRPr="004656A1" w:rsidRDefault="004656A1" w:rsidP="004B78F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656A1">
        <w:rPr>
          <w:rFonts w:ascii="Times New Roman" w:hAnsi="Times New Roman" w:cs="Times New Roman"/>
          <w:sz w:val="28"/>
          <w:szCs w:val="28"/>
        </w:rPr>
        <w:t>(Форма)</w:t>
      </w:r>
    </w:p>
    <w:p w14:paraId="411BAE1C" w14:textId="77777777" w:rsidR="004B78F0" w:rsidRPr="004656A1" w:rsidRDefault="004B78F0" w:rsidP="004B78F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32"/>
        <w:gridCol w:w="5956"/>
      </w:tblGrid>
      <w:tr w:rsidR="0014543F" w:rsidRPr="0014543F" w14:paraId="6A0F1F5B" w14:textId="77777777" w:rsidTr="00BC553C">
        <w:tc>
          <w:tcPr>
            <w:tcW w:w="3332" w:type="dxa"/>
            <w:shd w:val="clear" w:color="auto" w:fill="auto"/>
          </w:tcPr>
          <w:p w14:paraId="5E0DBAB3" w14:textId="77777777" w:rsidR="000A300A" w:rsidRPr="0014543F" w:rsidRDefault="000A300A" w:rsidP="002F3267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14:paraId="4FC044C9" w14:textId="31DFF4FD" w:rsidR="000A300A" w:rsidRDefault="000A300A" w:rsidP="002F326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4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84FB8" w:rsidRPr="0014543F">
              <w:rPr>
                <w:rFonts w:ascii="Times New Roman" w:hAnsi="Times New Roman" w:cs="Times New Roman"/>
                <w:sz w:val="28"/>
                <w:szCs w:val="28"/>
              </w:rPr>
              <w:t xml:space="preserve">орган местного самоуправления </w:t>
            </w:r>
            <w:r w:rsidRPr="0014543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6E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43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6E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C65E61" w14:textId="472C4142" w:rsidR="006E1CDF" w:rsidRPr="0014543F" w:rsidRDefault="006E1CDF" w:rsidP="006E1CDF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</w:t>
            </w:r>
            <w:r w:rsidR="00BC553C" w:rsidRPr="008828B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828BA" w:rsidRPr="00FC1D7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6E1CDF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  <w:p w14:paraId="1E1BB21B" w14:textId="77777777" w:rsidR="000A300A" w:rsidRPr="0014543F" w:rsidRDefault="000A300A" w:rsidP="002F326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43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14:paraId="5392A5F4" w14:textId="53BB1F01" w:rsidR="000A300A" w:rsidRPr="0014543F" w:rsidRDefault="000A300A" w:rsidP="002F326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4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E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43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3BF56A17" w14:textId="7B3D454F" w:rsidR="000A300A" w:rsidRPr="006E1CDF" w:rsidRDefault="006E1CDF" w:rsidP="002F3267">
            <w:pPr>
              <w:pStyle w:val="af5"/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E1CDF">
              <w:rPr>
                <w:rFonts w:ascii="Times New Roman" w:eastAsia="Times New Roman" w:hAnsi="Times New Roman"/>
              </w:rPr>
              <w:t>(ф</w:t>
            </w:r>
            <w:r w:rsidR="000A300A" w:rsidRPr="006E1CDF">
              <w:rPr>
                <w:rFonts w:ascii="Times New Roman" w:eastAsia="Times New Roman" w:hAnsi="Times New Roman"/>
              </w:rPr>
              <w:t>амилия</w:t>
            </w:r>
            <w:r w:rsidR="00614F0D">
              <w:rPr>
                <w:rFonts w:ascii="Times New Roman" w:eastAsia="Times New Roman" w:hAnsi="Times New Roman"/>
              </w:rPr>
              <w:t>,</w:t>
            </w:r>
            <w:r w:rsidR="000A300A" w:rsidRPr="006E1CDF">
              <w:rPr>
                <w:rFonts w:ascii="Times New Roman" w:eastAsia="Times New Roman" w:hAnsi="Times New Roman"/>
              </w:rPr>
              <w:t xml:space="preserve"> имя, отчество (при наличии)</w:t>
            </w:r>
            <w:proofErr w:type="gramEnd"/>
          </w:p>
          <w:p w14:paraId="50F3D623" w14:textId="598AFB93" w:rsidR="000A300A" w:rsidRPr="0014543F" w:rsidRDefault="000A300A" w:rsidP="002F3267">
            <w:pPr>
              <w:pStyle w:val="af5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 xml:space="preserve">Дата рождения </w:t>
            </w:r>
            <w:r w:rsidR="006E1C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>___________________________</w:t>
            </w:r>
          </w:p>
          <w:p w14:paraId="356AD821" w14:textId="47A329E4" w:rsidR="000A300A" w:rsidRPr="0014543F" w:rsidRDefault="000A300A" w:rsidP="006E1CDF">
            <w:pPr>
              <w:pStyle w:val="af5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 xml:space="preserve">Адрес регистрации по месту жительства </w:t>
            </w:r>
            <w:r w:rsidR="006E1CD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>или</w:t>
            </w:r>
            <w:r w:rsidR="006E1CDF">
              <w:rPr>
                <w:rFonts w:ascii="Times New Roman" w:eastAsia="Times New Roman" w:hAnsi="Times New Roman"/>
                <w:sz w:val="28"/>
                <w:szCs w:val="28"/>
              </w:rPr>
              <w:t xml:space="preserve"> пребывания  ________________</w:t>
            </w: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>__________</w:t>
            </w:r>
          </w:p>
          <w:p w14:paraId="5EF2348A" w14:textId="77777777" w:rsidR="000A300A" w:rsidRPr="0014543F" w:rsidRDefault="000A300A" w:rsidP="002F3267">
            <w:pPr>
              <w:pStyle w:val="af5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>Адрес фактического проживания ____________</w:t>
            </w:r>
          </w:p>
          <w:p w14:paraId="0CD68813" w14:textId="77777777" w:rsidR="000A300A" w:rsidRPr="0014543F" w:rsidRDefault="000A300A" w:rsidP="002F3267">
            <w:pPr>
              <w:pStyle w:val="af5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14:paraId="1D2EF0A2" w14:textId="543D1A71" w:rsidR="000A300A" w:rsidRPr="0014543F" w:rsidRDefault="000A300A" w:rsidP="002F3267">
            <w:pPr>
              <w:pStyle w:val="af5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</w:t>
            </w:r>
            <w:r w:rsidR="008828BA" w:rsidRPr="008828BA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>_____________________</w:t>
            </w:r>
          </w:p>
          <w:p w14:paraId="2CD24561" w14:textId="13C55752" w:rsidR="000A300A" w:rsidRPr="0014543F" w:rsidRDefault="000A300A" w:rsidP="002F3267">
            <w:pPr>
              <w:pStyle w:val="af5"/>
              <w:spacing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>Адрес эл</w:t>
            </w:r>
            <w:r w:rsidR="006E1CDF">
              <w:rPr>
                <w:rFonts w:ascii="Times New Roman" w:eastAsia="Times New Roman" w:hAnsi="Times New Roman"/>
                <w:sz w:val="28"/>
                <w:szCs w:val="28"/>
              </w:rPr>
              <w:t xml:space="preserve">ектронной почты </w:t>
            </w: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>__________________</w:t>
            </w:r>
          </w:p>
          <w:p w14:paraId="19BC5B81" w14:textId="77777777" w:rsidR="000A300A" w:rsidRPr="0014543F" w:rsidRDefault="000A300A" w:rsidP="002F326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98DB9" w14:textId="101FB297" w:rsidR="004B78F0" w:rsidRPr="006E1CDF" w:rsidRDefault="004B78F0" w:rsidP="004B78F0">
      <w:pPr>
        <w:pStyle w:val="HTML"/>
        <w:shd w:val="clear" w:color="auto" w:fill="FFFFFF"/>
        <w:rPr>
          <w:sz w:val="28"/>
          <w:szCs w:val="28"/>
        </w:rPr>
      </w:pPr>
      <w:r w:rsidRPr="0014543F">
        <w:t> </w:t>
      </w:r>
    </w:p>
    <w:p w14:paraId="06ADB57B" w14:textId="77777777" w:rsidR="006E1CDF" w:rsidRDefault="006E1CDF" w:rsidP="000A300A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5117E1E3" w14:textId="77777777" w:rsidR="006E1CDF" w:rsidRDefault="006E1CDF" w:rsidP="000A300A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7D8B95D1" w14:textId="38EDBDE0" w:rsidR="004B78F0" w:rsidRPr="006E1CDF" w:rsidRDefault="004B78F0" w:rsidP="000A300A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E1CDF">
        <w:rPr>
          <w:rFonts w:ascii="Times New Roman" w:hAnsi="Times New Roman" w:cs="Times New Roman"/>
          <w:sz w:val="28"/>
          <w:szCs w:val="28"/>
        </w:rPr>
        <w:t>ОБЯЗАТЕЛЬСТВО</w:t>
      </w:r>
    </w:p>
    <w:p w14:paraId="280BD8E3" w14:textId="77777777" w:rsidR="00456FB9" w:rsidRPr="006E1CDF" w:rsidRDefault="004B78F0" w:rsidP="000A300A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E1CDF">
        <w:rPr>
          <w:rFonts w:ascii="Times New Roman" w:hAnsi="Times New Roman" w:cs="Times New Roman"/>
          <w:sz w:val="28"/>
          <w:szCs w:val="28"/>
        </w:rPr>
        <w:t xml:space="preserve">о целевом использовании единовременной денежной выплаты </w:t>
      </w:r>
    </w:p>
    <w:p w14:paraId="5872106D" w14:textId="698C55DA" w:rsidR="004B78F0" w:rsidRPr="006E1CDF" w:rsidRDefault="004B78F0" w:rsidP="000A300A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E1CDF">
        <w:rPr>
          <w:rFonts w:ascii="Times New Roman" w:hAnsi="Times New Roman" w:cs="Times New Roman"/>
          <w:sz w:val="28"/>
          <w:szCs w:val="28"/>
        </w:rPr>
        <w:t xml:space="preserve">на </w:t>
      </w:r>
      <w:r w:rsidR="00456FB9" w:rsidRPr="006E1CDF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6E1CDF">
        <w:rPr>
          <w:rFonts w:ascii="Times New Roman" w:hAnsi="Times New Roman" w:cs="Times New Roman"/>
          <w:sz w:val="28"/>
          <w:szCs w:val="28"/>
        </w:rPr>
        <w:t>ремонт жилого помещения</w:t>
      </w:r>
    </w:p>
    <w:p w14:paraId="2AECFB8B" w14:textId="0118A1CD" w:rsidR="004B78F0" w:rsidRPr="006E1CDF" w:rsidRDefault="004B78F0" w:rsidP="000A300A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0974FB14" w14:textId="495B3717" w:rsidR="006E1CDF" w:rsidRDefault="004B78F0" w:rsidP="006E1CD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DF">
        <w:rPr>
          <w:rFonts w:ascii="Times New Roman" w:hAnsi="Times New Roman" w:cs="Times New Roman"/>
          <w:sz w:val="28"/>
          <w:szCs w:val="28"/>
        </w:rPr>
        <w:t>Я, __________________________________________</w:t>
      </w:r>
      <w:r w:rsidR="006E1CDF">
        <w:rPr>
          <w:rFonts w:ascii="Times New Roman" w:hAnsi="Times New Roman" w:cs="Times New Roman"/>
          <w:sz w:val="28"/>
          <w:szCs w:val="28"/>
        </w:rPr>
        <w:t>_</w:t>
      </w:r>
      <w:r w:rsidRPr="006E1CDF">
        <w:rPr>
          <w:rFonts w:ascii="Times New Roman" w:hAnsi="Times New Roman" w:cs="Times New Roman"/>
          <w:sz w:val="28"/>
          <w:szCs w:val="28"/>
        </w:rPr>
        <w:t>____________</w:t>
      </w:r>
      <w:r w:rsidR="00414D49" w:rsidRPr="006E1CDF">
        <w:rPr>
          <w:rFonts w:ascii="Times New Roman" w:hAnsi="Times New Roman" w:cs="Times New Roman"/>
          <w:sz w:val="28"/>
          <w:szCs w:val="28"/>
        </w:rPr>
        <w:t>__</w:t>
      </w:r>
      <w:r w:rsidR="006E1C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D3C7B" w14:textId="52E618CB" w:rsidR="006E1CDF" w:rsidRDefault="006E1CDF" w:rsidP="006E1CDF">
      <w:pPr>
        <w:pStyle w:val="HTML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1CDF">
        <w:rPr>
          <w:rFonts w:ascii="Times New Roman" w:hAnsi="Times New Roman" w:cs="Times New Roman"/>
          <w:sz w:val="22"/>
          <w:szCs w:val="22"/>
        </w:rPr>
        <w:t>(фамилия, имя, отчество, дата рождения ребенка</w:t>
      </w:r>
      <w:proofErr w:type="gramEnd"/>
    </w:p>
    <w:p w14:paraId="607AC415" w14:textId="03ED208F" w:rsidR="004B78F0" w:rsidRPr="006E1CDF" w:rsidRDefault="006E1CDF" w:rsidP="006E1CD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14F0D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4B78F0" w:rsidRPr="006E1CDF">
        <w:rPr>
          <w:rFonts w:ascii="Times New Roman" w:hAnsi="Times New Roman" w:cs="Times New Roman"/>
          <w:sz w:val="28"/>
          <w:szCs w:val="28"/>
        </w:rPr>
        <w:t>,</w:t>
      </w:r>
    </w:p>
    <w:p w14:paraId="722D6E3E" w14:textId="605202FA" w:rsidR="004B78F0" w:rsidRPr="006E1CDF" w:rsidRDefault="00974716" w:rsidP="00414D49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6E1CDF">
        <w:rPr>
          <w:rFonts w:ascii="Times New Roman" w:hAnsi="Times New Roman" w:cs="Times New Roman"/>
          <w:sz w:val="22"/>
          <w:szCs w:val="22"/>
        </w:rPr>
        <w:t>(фамилия,</w:t>
      </w:r>
      <w:r w:rsidR="004B78F0" w:rsidRPr="006E1CDF">
        <w:rPr>
          <w:rFonts w:ascii="Times New Roman" w:hAnsi="Times New Roman" w:cs="Times New Roman"/>
          <w:sz w:val="22"/>
          <w:szCs w:val="22"/>
        </w:rPr>
        <w:t xml:space="preserve"> имя,</w:t>
      </w:r>
      <w:r w:rsidRPr="006E1CDF">
        <w:rPr>
          <w:rFonts w:ascii="Times New Roman" w:hAnsi="Times New Roman" w:cs="Times New Roman"/>
          <w:sz w:val="22"/>
          <w:szCs w:val="22"/>
        </w:rPr>
        <w:t xml:space="preserve"> </w:t>
      </w:r>
      <w:r w:rsidR="004B78F0" w:rsidRPr="006E1CDF">
        <w:rPr>
          <w:rFonts w:ascii="Times New Roman" w:hAnsi="Times New Roman" w:cs="Times New Roman"/>
          <w:sz w:val="22"/>
          <w:szCs w:val="22"/>
        </w:rPr>
        <w:t>отчество законного представителя)</w:t>
      </w:r>
    </w:p>
    <w:p w14:paraId="0A1523EC" w14:textId="6D91D3E7" w:rsidR="00414D49" w:rsidRPr="0014543F" w:rsidRDefault="004B78F0" w:rsidP="00BC553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обязуюсь использовать единовременн</w:t>
      </w:r>
      <w:r w:rsidR="00414D49" w:rsidRPr="0014543F">
        <w:rPr>
          <w:rFonts w:ascii="Times New Roman" w:hAnsi="Times New Roman" w:cs="Times New Roman"/>
          <w:sz w:val="28"/>
          <w:szCs w:val="28"/>
        </w:rPr>
        <w:t xml:space="preserve">ую </w:t>
      </w:r>
      <w:r w:rsidRPr="0014543F">
        <w:rPr>
          <w:rFonts w:ascii="Times New Roman" w:hAnsi="Times New Roman" w:cs="Times New Roman"/>
          <w:sz w:val="28"/>
          <w:szCs w:val="28"/>
        </w:rPr>
        <w:t>денежн</w:t>
      </w:r>
      <w:r w:rsidR="00414D49" w:rsidRPr="0014543F">
        <w:rPr>
          <w:rFonts w:ascii="Times New Roman" w:hAnsi="Times New Roman" w:cs="Times New Roman"/>
          <w:sz w:val="28"/>
          <w:szCs w:val="28"/>
        </w:rPr>
        <w:t xml:space="preserve">ую </w:t>
      </w:r>
      <w:r w:rsidRPr="0014543F">
        <w:rPr>
          <w:rFonts w:ascii="Times New Roman" w:hAnsi="Times New Roman" w:cs="Times New Roman"/>
          <w:sz w:val="28"/>
          <w:szCs w:val="28"/>
        </w:rPr>
        <w:t>выплат</w:t>
      </w:r>
      <w:r w:rsidR="00414D49" w:rsidRPr="0014543F">
        <w:rPr>
          <w:rFonts w:ascii="Times New Roman" w:hAnsi="Times New Roman" w:cs="Times New Roman"/>
          <w:sz w:val="28"/>
          <w:szCs w:val="28"/>
        </w:rPr>
        <w:t>у</w:t>
      </w:r>
      <w:r w:rsidRPr="0014543F">
        <w:rPr>
          <w:rFonts w:ascii="Times New Roman" w:hAnsi="Times New Roman" w:cs="Times New Roman"/>
          <w:sz w:val="28"/>
          <w:szCs w:val="28"/>
        </w:rPr>
        <w:t xml:space="preserve"> </w:t>
      </w:r>
      <w:r w:rsidR="00414D49" w:rsidRPr="0014543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56FB9" w:rsidRPr="0014543F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="00456FB9" w:rsidRPr="0014543F">
        <w:rPr>
          <w:rFonts w:ascii="Times New Roman" w:hAnsi="Times New Roman" w:cs="Times New Roman"/>
          <w:sz w:val="28"/>
          <w:szCs w:val="28"/>
        </w:rPr>
        <w:t xml:space="preserve"> </w:t>
      </w:r>
      <w:r w:rsidR="00414D49" w:rsidRPr="0014543F">
        <w:rPr>
          <w:rFonts w:ascii="Times New Roman" w:hAnsi="Times New Roman" w:cs="Times New Roman"/>
          <w:sz w:val="28"/>
          <w:szCs w:val="28"/>
        </w:rPr>
        <w:t>ремонт жилого помещения</w:t>
      </w:r>
      <w:r w:rsidRPr="0014543F">
        <w:rPr>
          <w:rFonts w:ascii="Times New Roman" w:hAnsi="Times New Roman" w:cs="Times New Roman"/>
          <w:sz w:val="28"/>
          <w:szCs w:val="28"/>
        </w:rPr>
        <w:t>, расположенно</w:t>
      </w:r>
      <w:r w:rsidR="00414D49" w:rsidRPr="0014543F">
        <w:rPr>
          <w:rFonts w:ascii="Times New Roman" w:hAnsi="Times New Roman" w:cs="Times New Roman"/>
          <w:sz w:val="28"/>
          <w:szCs w:val="28"/>
        </w:rPr>
        <w:t>го</w:t>
      </w:r>
      <w:r w:rsidRPr="0014543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6E1CDF">
        <w:rPr>
          <w:rFonts w:ascii="Times New Roman" w:hAnsi="Times New Roman" w:cs="Times New Roman"/>
          <w:sz w:val="28"/>
          <w:szCs w:val="28"/>
        </w:rPr>
        <w:t xml:space="preserve"> </w:t>
      </w:r>
      <w:r w:rsidR="00614F0D">
        <w:rPr>
          <w:rFonts w:ascii="Times New Roman" w:hAnsi="Times New Roman" w:cs="Times New Roman"/>
          <w:sz w:val="28"/>
          <w:szCs w:val="28"/>
        </w:rPr>
        <w:t>_</w:t>
      </w:r>
      <w:r w:rsidR="006E1CDF">
        <w:rPr>
          <w:rFonts w:ascii="Times New Roman" w:hAnsi="Times New Roman" w:cs="Times New Roman"/>
          <w:sz w:val="28"/>
          <w:szCs w:val="28"/>
        </w:rPr>
        <w:t>_______</w:t>
      </w:r>
      <w:r w:rsidR="00614F0D">
        <w:rPr>
          <w:rFonts w:ascii="Times New Roman" w:hAnsi="Times New Roman" w:cs="Times New Roman"/>
          <w:sz w:val="28"/>
          <w:szCs w:val="28"/>
        </w:rPr>
        <w:t>________</w:t>
      </w:r>
      <w:r w:rsidR="00456FB9" w:rsidRPr="0014543F">
        <w:rPr>
          <w:rFonts w:ascii="Times New Roman" w:hAnsi="Times New Roman" w:cs="Times New Roman"/>
          <w:sz w:val="28"/>
          <w:szCs w:val="28"/>
        </w:rPr>
        <w:t xml:space="preserve"> </w:t>
      </w:r>
      <w:r w:rsidR="00414D49" w:rsidRPr="0014543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56FB9" w:rsidRPr="0014543F">
        <w:rPr>
          <w:rFonts w:ascii="Times New Roman" w:hAnsi="Times New Roman" w:cs="Times New Roman"/>
          <w:sz w:val="28"/>
          <w:szCs w:val="28"/>
        </w:rPr>
        <w:t>_______________</w:t>
      </w:r>
      <w:r w:rsidR="00BC553C" w:rsidRPr="00BC553C">
        <w:rPr>
          <w:rFonts w:ascii="Times New Roman" w:hAnsi="Times New Roman" w:cs="Times New Roman"/>
          <w:sz w:val="28"/>
          <w:szCs w:val="28"/>
        </w:rPr>
        <w:t>_</w:t>
      </w:r>
      <w:r w:rsidR="00456FB9" w:rsidRPr="0014543F">
        <w:rPr>
          <w:rFonts w:ascii="Times New Roman" w:hAnsi="Times New Roman" w:cs="Times New Roman"/>
          <w:sz w:val="28"/>
          <w:szCs w:val="28"/>
        </w:rPr>
        <w:t>_________</w:t>
      </w:r>
      <w:r w:rsidR="006E1CDF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6E1C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14:paraId="73D9B0CA" w14:textId="3E567E03" w:rsidR="004B78F0" w:rsidRPr="0014543F" w:rsidRDefault="004B78F0" w:rsidP="000A300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 xml:space="preserve">в срок, не превышающий трех месяцев </w:t>
      </w:r>
      <w:proofErr w:type="gramStart"/>
      <w:r w:rsidRPr="0014543F">
        <w:rPr>
          <w:rFonts w:ascii="Times New Roman" w:hAnsi="Times New Roman" w:cs="Times New Roman"/>
          <w:sz w:val="28"/>
          <w:szCs w:val="28"/>
        </w:rPr>
        <w:t>с</w:t>
      </w:r>
      <w:r w:rsidR="00974716" w:rsidRPr="0014543F">
        <w:rPr>
          <w:rFonts w:ascii="Times New Roman" w:hAnsi="Times New Roman" w:cs="Times New Roman"/>
          <w:sz w:val="28"/>
          <w:szCs w:val="28"/>
        </w:rPr>
        <w:t xml:space="preserve"> </w:t>
      </w:r>
      <w:r w:rsidR="00BE494F" w:rsidRPr="0014543F">
        <w:rPr>
          <w:rFonts w:ascii="Times New Roman" w:hAnsi="Times New Roman" w:cs="Times New Roman"/>
          <w:sz w:val="28"/>
          <w:szCs w:val="28"/>
        </w:rPr>
        <w:t>даты</w:t>
      </w:r>
      <w:r w:rsidR="00974716" w:rsidRPr="0014543F">
        <w:rPr>
          <w:rFonts w:ascii="Times New Roman" w:hAnsi="Times New Roman" w:cs="Times New Roman"/>
          <w:sz w:val="28"/>
          <w:szCs w:val="28"/>
        </w:rPr>
        <w:t xml:space="preserve"> </w:t>
      </w:r>
      <w:r w:rsidR="00BE494F" w:rsidRPr="0014543F">
        <w:rPr>
          <w:rFonts w:ascii="Times New Roman" w:hAnsi="Times New Roman" w:cs="Times New Roman"/>
          <w:sz w:val="28"/>
          <w:szCs w:val="28"/>
        </w:rPr>
        <w:t>перечисления</w:t>
      </w:r>
      <w:proofErr w:type="gramEnd"/>
      <w:r w:rsidR="00BE494F" w:rsidRPr="0014543F">
        <w:rPr>
          <w:rFonts w:ascii="Times New Roman" w:hAnsi="Times New Roman" w:cs="Times New Roman"/>
          <w:sz w:val="28"/>
          <w:szCs w:val="28"/>
        </w:rPr>
        <w:t xml:space="preserve"> </w:t>
      </w:r>
      <w:r w:rsidRPr="0014543F">
        <w:rPr>
          <w:rFonts w:ascii="Times New Roman" w:hAnsi="Times New Roman" w:cs="Times New Roman"/>
          <w:sz w:val="28"/>
          <w:szCs w:val="28"/>
        </w:rPr>
        <w:t>денежных</w:t>
      </w:r>
      <w:r w:rsidR="00974716" w:rsidRPr="0014543F">
        <w:rPr>
          <w:rFonts w:ascii="Times New Roman" w:hAnsi="Times New Roman" w:cs="Times New Roman"/>
          <w:sz w:val="28"/>
          <w:szCs w:val="28"/>
        </w:rPr>
        <w:t xml:space="preserve"> </w:t>
      </w:r>
      <w:r w:rsidRPr="0014543F">
        <w:rPr>
          <w:rFonts w:ascii="Times New Roman" w:hAnsi="Times New Roman" w:cs="Times New Roman"/>
          <w:sz w:val="28"/>
          <w:szCs w:val="28"/>
        </w:rPr>
        <w:t>средств на лицевой</w:t>
      </w:r>
      <w:r w:rsidR="00974716" w:rsidRPr="0014543F">
        <w:rPr>
          <w:rFonts w:ascii="Times New Roman" w:hAnsi="Times New Roman" w:cs="Times New Roman"/>
          <w:sz w:val="28"/>
          <w:szCs w:val="28"/>
        </w:rPr>
        <w:t xml:space="preserve"> счет,</w:t>
      </w:r>
      <w:r w:rsidRPr="0014543F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974716" w:rsidRPr="0014543F">
        <w:rPr>
          <w:rFonts w:ascii="Times New Roman" w:hAnsi="Times New Roman" w:cs="Times New Roman"/>
          <w:sz w:val="28"/>
          <w:szCs w:val="28"/>
        </w:rPr>
        <w:t xml:space="preserve"> при подаче заявления</w:t>
      </w:r>
      <w:r w:rsidRPr="0014543F">
        <w:rPr>
          <w:rFonts w:ascii="Times New Roman" w:hAnsi="Times New Roman" w:cs="Times New Roman"/>
          <w:sz w:val="28"/>
          <w:szCs w:val="28"/>
        </w:rPr>
        <w:t xml:space="preserve"> (через</w:t>
      </w:r>
      <w:r w:rsidR="00414D49" w:rsidRPr="0014543F">
        <w:rPr>
          <w:rFonts w:ascii="Times New Roman" w:hAnsi="Times New Roman" w:cs="Times New Roman"/>
          <w:sz w:val="28"/>
          <w:szCs w:val="28"/>
        </w:rPr>
        <w:t xml:space="preserve"> </w:t>
      </w:r>
      <w:r w:rsidRPr="0014543F">
        <w:rPr>
          <w:rFonts w:ascii="Times New Roman" w:hAnsi="Times New Roman" w:cs="Times New Roman"/>
          <w:sz w:val="28"/>
          <w:szCs w:val="28"/>
        </w:rPr>
        <w:t>почтовое отделение).</w:t>
      </w:r>
    </w:p>
    <w:p w14:paraId="0D6D008C" w14:textId="1132DB16" w:rsidR="004B78F0" w:rsidRPr="0014543F" w:rsidRDefault="004B78F0" w:rsidP="0097471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43F">
        <w:rPr>
          <w:rFonts w:ascii="Times New Roman" w:hAnsi="Times New Roman" w:cs="Times New Roman"/>
          <w:sz w:val="28"/>
          <w:szCs w:val="28"/>
        </w:rPr>
        <w:t>Я извещен</w:t>
      </w:r>
      <w:r w:rsidR="00BC553C" w:rsidRPr="00BC553C">
        <w:rPr>
          <w:rFonts w:ascii="Times New Roman" w:hAnsi="Times New Roman" w:cs="Times New Roman"/>
          <w:sz w:val="28"/>
          <w:szCs w:val="28"/>
        </w:rPr>
        <w:t xml:space="preserve"> </w:t>
      </w:r>
      <w:r w:rsidRPr="0014543F">
        <w:rPr>
          <w:rFonts w:ascii="Times New Roman" w:hAnsi="Times New Roman" w:cs="Times New Roman"/>
          <w:sz w:val="28"/>
          <w:szCs w:val="28"/>
        </w:rPr>
        <w:t>(</w:t>
      </w:r>
      <w:r w:rsidR="00614F0D">
        <w:rPr>
          <w:rFonts w:ascii="Times New Roman" w:hAnsi="Times New Roman" w:cs="Times New Roman"/>
          <w:sz w:val="28"/>
          <w:szCs w:val="28"/>
        </w:rPr>
        <w:t>извещен</w:t>
      </w:r>
      <w:r w:rsidRPr="0014543F">
        <w:rPr>
          <w:rFonts w:ascii="Times New Roman" w:hAnsi="Times New Roman" w:cs="Times New Roman"/>
          <w:sz w:val="28"/>
          <w:szCs w:val="28"/>
        </w:rPr>
        <w:t xml:space="preserve">а) о необходимости </w:t>
      </w:r>
      <w:r w:rsidR="00974716" w:rsidRPr="0014543F">
        <w:rPr>
          <w:rFonts w:ascii="Times New Roman" w:hAnsi="Times New Roman" w:cs="Times New Roman"/>
          <w:sz w:val="28"/>
          <w:szCs w:val="28"/>
        </w:rPr>
        <w:t>представ</w:t>
      </w:r>
      <w:r w:rsidR="00EC3A12" w:rsidRPr="0014543F">
        <w:rPr>
          <w:rFonts w:ascii="Times New Roman" w:hAnsi="Times New Roman" w:cs="Times New Roman"/>
          <w:sz w:val="28"/>
          <w:szCs w:val="28"/>
        </w:rPr>
        <w:t>ления</w:t>
      </w:r>
      <w:r w:rsidR="00974716" w:rsidRPr="0014543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C3A12" w:rsidRPr="0014543F">
        <w:rPr>
          <w:rFonts w:ascii="Times New Roman" w:hAnsi="Times New Roman" w:cs="Times New Roman"/>
          <w:sz w:val="28"/>
          <w:szCs w:val="28"/>
        </w:rPr>
        <w:t>а</w:t>
      </w:r>
      <w:r w:rsidR="00974716" w:rsidRPr="0014543F">
        <w:rPr>
          <w:rFonts w:ascii="Times New Roman" w:hAnsi="Times New Roman" w:cs="Times New Roman"/>
          <w:sz w:val="28"/>
          <w:szCs w:val="28"/>
        </w:rPr>
        <w:t xml:space="preserve"> </w:t>
      </w:r>
      <w:r w:rsidR="006004B2">
        <w:rPr>
          <w:rFonts w:ascii="Times New Roman" w:hAnsi="Times New Roman" w:cs="Times New Roman"/>
          <w:sz w:val="28"/>
          <w:szCs w:val="28"/>
        </w:rPr>
        <w:br/>
      </w:r>
      <w:r w:rsidR="00974716" w:rsidRPr="0014543F">
        <w:rPr>
          <w:rFonts w:ascii="Times New Roman" w:hAnsi="Times New Roman" w:cs="Times New Roman"/>
          <w:sz w:val="28"/>
          <w:szCs w:val="28"/>
        </w:rPr>
        <w:t>о целевом</w:t>
      </w:r>
      <w:r w:rsidRPr="0014543F">
        <w:rPr>
          <w:rFonts w:ascii="Times New Roman" w:hAnsi="Times New Roman" w:cs="Times New Roman"/>
          <w:sz w:val="28"/>
          <w:szCs w:val="28"/>
        </w:rPr>
        <w:t xml:space="preserve"> использовании</w:t>
      </w:r>
      <w:r w:rsidR="00974716" w:rsidRPr="0014543F">
        <w:rPr>
          <w:rFonts w:ascii="Times New Roman" w:hAnsi="Times New Roman" w:cs="Times New Roman"/>
          <w:sz w:val="28"/>
          <w:szCs w:val="28"/>
        </w:rPr>
        <w:t xml:space="preserve"> единовременной денежной выплаты на</w:t>
      </w:r>
      <w:r w:rsidRPr="0014543F">
        <w:rPr>
          <w:rFonts w:ascii="Times New Roman" w:hAnsi="Times New Roman" w:cs="Times New Roman"/>
          <w:sz w:val="28"/>
          <w:szCs w:val="28"/>
        </w:rPr>
        <w:t xml:space="preserve"> </w:t>
      </w:r>
      <w:r w:rsidR="00456FB9" w:rsidRPr="0014543F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14543F">
        <w:rPr>
          <w:rFonts w:ascii="Times New Roman" w:hAnsi="Times New Roman" w:cs="Times New Roman"/>
          <w:sz w:val="28"/>
          <w:szCs w:val="28"/>
        </w:rPr>
        <w:t>ремонт</w:t>
      </w:r>
      <w:r w:rsidR="00974716" w:rsidRPr="0014543F">
        <w:rPr>
          <w:rFonts w:ascii="Times New Roman" w:hAnsi="Times New Roman" w:cs="Times New Roman"/>
          <w:sz w:val="28"/>
          <w:szCs w:val="28"/>
        </w:rPr>
        <w:t xml:space="preserve"> </w:t>
      </w:r>
      <w:r w:rsidRPr="0014543F">
        <w:rPr>
          <w:rFonts w:ascii="Times New Roman" w:hAnsi="Times New Roman" w:cs="Times New Roman"/>
          <w:sz w:val="28"/>
          <w:szCs w:val="28"/>
        </w:rPr>
        <w:t>жилого помещения и документ</w:t>
      </w:r>
      <w:r w:rsidR="00EC3A12" w:rsidRPr="0014543F">
        <w:rPr>
          <w:rFonts w:ascii="Times New Roman" w:hAnsi="Times New Roman" w:cs="Times New Roman"/>
          <w:sz w:val="28"/>
          <w:szCs w:val="28"/>
        </w:rPr>
        <w:t>ов,</w:t>
      </w:r>
      <w:r w:rsidRPr="0014543F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EC3A12" w:rsidRPr="0014543F">
        <w:rPr>
          <w:rFonts w:ascii="Times New Roman" w:hAnsi="Times New Roman" w:cs="Times New Roman"/>
          <w:sz w:val="28"/>
          <w:szCs w:val="28"/>
        </w:rPr>
        <w:t>х</w:t>
      </w:r>
      <w:r w:rsidRPr="0014543F">
        <w:rPr>
          <w:rFonts w:ascii="Times New Roman" w:hAnsi="Times New Roman" w:cs="Times New Roman"/>
          <w:sz w:val="28"/>
          <w:szCs w:val="28"/>
        </w:rPr>
        <w:t xml:space="preserve"> произведенные расходы.</w:t>
      </w:r>
      <w:proofErr w:type="gramEnd"/>
    </w:p>
    <w:p w14:paraId="29BAA5CC" w14:textId="21F13DAD" w:rsidR="004B78F0" w:rsidRPr="0014543F" w:rsidRDefault="004B78F0" w:rsidP="000A300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10EBC4DD" w14:textId="2C29D8BC" w:rsidR="004B78F0" w:rsidRPr="0014543F" w:rsidRDefault="004B78F0" w:rsidP="000A300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974716" w:rsidRPr="001454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1CDF">
        <w:rPr>
          <w:rFonts w:ascii="Times New Roman" w:hAnsi="Times New Roman" w:cs="Times New Roman"/>
          <w:sz w:val="28"/>
          <w:szCs w:val="28"/>
        </w:rPr>
        <w:t>___________</w:t>
      </w:r>
      <w:r w:rsidRPr="0014543F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EC1C3D" w14:textId="5C6C7C43" w:rsidR="004B78F0" w:rsidRPr="006E1CDF" w:rsidRDefault="006E1CDF" w:rsidP="000A300A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4B78F0" w:rsidRPr="006E1CDF">
        <w:rPr>
          <w:rFonts w:ascii="Times New Roman" w:hAnsi="Times New Roman" w:cs="Times New Roman"/>
          <w:sz w:val="22"/>
          <w:szCs w:val="22"/>
        </w:rPr>
        <w:t>(подпись)</w:t>
      </w:r>
      <w:r w:rsidR="00B67CEE" w:rsidRPr="006E1CDF">
        <w:rPr>
          <w:rFonts w:ascii="Times New Roman" w:hAnsi="Times New Roman" w:cs="Times New Roman"/>
          <w:sz w:val="22"/>
          <w:szCs w:val="22"/>
        </w:rPr>
        <w:t xml:space="preserve">  </w:t>
      </w:r>
      <w:r w:rsidR="00974716" w:rsidRPr="006E1CDF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974716" w:rsidRPr="006E1CDF">
        <w:rPr>
          <w:rFonts w:ascii="Times New Roman" w:hAnsi="Times New Roman" w:cs="Times New Roman"/>
          <w:sz w:val="22"/>
          <w:szCs w:val="22"/>
        </w:rPr>
        <w:t xml:space="preserve">    </w:t>
      </w:r>
      <w:r w:rsidR="004B78F0" w:rsidRPr="006E1CDF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600434B6" w14:textId="77777777" w:rsidR="004B78F0" w:rsidRPr="0014543F" w:rsidRDefault="004B78F0" w:rsidP="000A300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31BB0C4" w14:textId="273BE6BF" w:rsidR="004B78F0" w:rsidRPr="006E1CDF" w:rsidRDefault="006E1CDF" w:rsidP="00C66D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4B78F0" w:rsidRPr="006E1CDF">
        <w:rPr>
          <w:rFonts w:ascii="Times New Roman" w:hAnsi="Times New Roman" w:cs="Times New Roman"/>
          <w:sz w:val="22"/>
          <w:szCs w:val="22"/>
        </w:rPr>
        <w:t>(дата)</w:t>
      </w:r>
    </w:p>
    <w:sectPr w:rsidR="004B78F0" w:rsidRPr="006E1CDF" w:rsidSect="00300C7F">
      <w:headerReference w:type="even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1D37E" w14:textId="77777777" w:rsidR="00784AD9" w:rsidRDefault="00784AD9">
      <w:r>
        <w:separator/>
      </w:r>
    </w:p>
  </w:endnote>
  <w:endnote w:type="continuationSeparator" w:id="0">
    <w:p w14:paraId="74540C92" w14:textId="77777777" w:rsidR="00784AD9" w:rsidRDefault="0078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38B52" w14:textId="77777777" w:rsidR="00784AD9" w:rsidRDefault="00784AD9">
      <w:r>
        <w:separator/>
      </w:r>
    </w:p>
  </w:footnote>
  <w:footnote w:type="continuationSeparator" w:id="0">
    <w:p w14:paraId="79989D6E" w14:textId="77777777" w:rsidR="00784AD9" w:rsidRDefault="0078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E48F9" w14:textId="77777777" w:rsidR="002F3267" w:rsidRDefault="002F326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4259A5" w14:textId="77777777" w:rsidR="002F3267" w:rsidRDefault="002F32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8B5BEF"/>
    <w:multiLevelType w:val="hybridMultilevel"/>
    <w:tmpl w:val="274252EC"/>
    <w:lvl w:ilvl="0" w:tplc="75085062">
      <w:start w:val="1"/>
      <w:numFmt w:val="decimal"/>
      <w:lvlText w:val="%1)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CA34C1C"/>
    <w:multiLevelType w:val="multilevel"/>
    <w:tmpl w:val="0938F4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D544F6A"/>
    <w:multiLevelType w:val="multilevel"/>
    <w:tmpl w:val="BA8C0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FB4F33"/>
    <w:multiLevelType w:val="hybridMultilevel"/>
    <w:tmpl w:val="964A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E38AD"/>
    <w:multiLevelType w:val="hybridMultilevel"/>
    <w:tmpl w:val="83781D12"/>
    <w:lvl w:ilvl="0" w:tplc="542EC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2E1A01"/>
    <w:multiLevelType w:val="multilevel"/>
    <w:tmpl w:val="AD9CB99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D555FB4"/>
    <w:multiLevelType w:val="multilevel"/>
    <w:tmpl w:val="7C38F76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382334"/>
    <w:multiLevelType w:val="multilevel"/>
    <w:tmpl w:val="60587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BC3CDD"/>
    <w:multiLevelType w:val="multilevel"/>
    <w:tmpl w:val="386C0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F82184"/>
    <w:multiLevelType w:val="multilevel"/>
    <w:tmpl w:val="1394880C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0"/>
  </w:num>
  <w:num w:numId="11">
    <w:abstractNumId w:val="17"/>
  </w:num>
  <w:num w:numId="12">
    <w:abstractNumId w:val="16"/>
  </w:num>
  <w:num w:numId="13">
    <w:abstractNumId w:val="14"/>
  </w:num>
  <w:num w:numId="14">
    <w:abstractNumId w:val="13"/>
  </w:num>
  <w:num w:numId="15">
    <w:abstractNumId w:val="9"/>
  </w:num>
  <w:num w:numId="16">
    <w:abstractNumId w:val="8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6b5246-fe2b-44ec-8ce1-07bfea4a3d8c"/>
  </w:docVars>
  <w:rsids>
    <w:rsidRoot w:val="005E0AFB"/>
    <w:rsid w:val="000155FC"/>
    <w:rsid w:val="000167A6"/>
    <w:rsid w:val="00020298"/>
    <w:rsid w:val="00030218"/>
    <w:rsid w:val="00031742"/>
    <w:rsid w:val="00031AD6"/>
    <w:rsid w:val="00036EFD"/>
    <w:rsid w:val="000459F4"/>
    <w:rsid w:val="0005419A"/>
    <w:rsid w:val="00054901"/>
    <w:rsid w:val="00083277"/>
    <w:rsid w:val="000866BA"/>
    <w:rsid w:val="00087962"/>
    <w:rsid w:val="000A07E2"/>
    <w:rsid w:val="000A300A"/>
    <w:rsid w:val="000A3F05"/>
    <w:rsid w:val="000B120D"/>
    <w:rsid w:val="000C1633"/>
    <w:rsid w:val="000C4A62"/>
    <w:rsid w:val="000D3B9C"/>
    <w:rsid w:val="000E2669"/>
    <w:rsid w:val="000E4BFC"/>
    <w:rsid w:val="000F113F"/>
    <w:rsid w:val="000F43EE"/>
    <w:rsid w:val="000F7942"/>
    <w:rsid w:val="001018EE"/>
    <w:rsid w:val="00105A2B"/>
    <w:rsid w:val="00110817"/>
    <w:rsid w:val="001127BF"/>
    <w:rsid w:val="00114FCE"/>
    <w:rsid w:val="00115D58"/>
    <w:rsid w:val="00117984"/>
    <w:rsid w:val="0014543F"/>
    <w:rsid w:val="00150A2C"/>
    <w:rsid w:val="00152501"/>
    <w:rsid w:val="00154E88"/>
    <w:rsid w:val="001661FE"/>
    <w:rsid w:val="00180930"/>
    <w:rsid w:val="00181541"/>
    <w:rsid w:val="00184784"/>
    <w:rsid w:val="00187B0D"/>
    <w:rsid w:val="001B5CAE"/>
    <w:rsid w:val="001C006D"/>
    <w:rsid w:val="001D0C0F"/>
    <w:rsid w:val="001D45AC"/>
    <w:rsid w:val="001D5E49"/>
    <w:rsid w:val="001D68C4"/>
    <w:rsid w:val="001E3150"/>
    <w:rsid w:val="001F5E42"/>
    <w:rsid w:val="00201E90"/>
    <w:rsid w:val="00205A49"/>
    <w:rsid w:val="00206F71"/>
    <w:rsid w:val="00223CA3"/>
    <w:rsid w:val="00240552"/>
    <w:rsid w:val="00255492"/>
    <w:rsid w:val="00256134"/>
    <w:rsid w:val="002561B4"/>
    <w:rsid w:val="002601C4"/>
    <w:rsid w:val="00262AF1"/>
    <w:rsid w:val="002653E5"/>
    <w:rsid w:val="00273043"/>
    <w:rsid w:val="00277618"/>
    <w:rsid w:val="002813DE"/>
    <w:rsid w:val="00296F6F"/>
    <w:rsid w:val="0029723D"/>
    <w:rsid w:val="002A0495"/>
    <w:rsid w:val="002A062D"/>
    <w:rsid w:val="002A456E"/>
    <w:rsid w:val="002A59CF"/>
    <w:rsid w:val="002B6F8E"/>
    <w:rsid w:val="002C0C2B"/>
    <w:rsid w:val="002C3D0C"/>
    <w:rsid w:val="002C6A6C"/>
    <w:rsid w:val="002C7440"/>
    <w:rsid w:val="002D3D42"/>
    <w:rsid w:val="002E176D"/>
    <w:rsid w:val="002E4215"/>
    <w:rsid w:val="002E5754"/>
    <w:rsid w:val="002E652E"/>
    <w:rsid w:val="002F3267"/>
    <w:rsid w:val="002F3C31"/>
    <w:rsid w:val="002F4EE8"/>
    <w:rsid w:val="002F4F14"/>
    <w:rsid w:val="002F55EF"/>
    <w:rsid w:val="002F5D3D"/>
    <w:rsid w:val="00300C7F"/>
    <w:rsid w:val="0030172E"/>
    <w:rsid w:val="00304B3D"/>
    <w:rsid w:val="00310CF8"/>
    <w:rsid w:val="00310FBA"/>
    <w:rsid w:val="003128BB"/>
    <w:rsid w:val="003163CD"/>
    <w:rsid w:val="00317C8B"/>
    <w:rsid w:val="003203F8"/>
    <w:rsid w:val="003275A8"/>
    <w:rsid w:val="0033058F"/>
    <w:rsid w:val="0036477F"/>
    <w:rsid w:val="00373E42"/>
    <w:rsid w:val="00374B9C"/>
    <w:rsid w:val="00375E73"/>
    <w:rsid w:val="0038018F"/>
    <w:rsid w:val="003822FD"/>
    <w:rsid w:val="003823C3"/>
    <w:rsid w:val="003A46C3"/>
    <w:rsid w:val="003A5E6B"/>
    <w:rsid w:val="003B089C"/>
    <w:rsid w:val="003B617A"/>
    <w:rsid w:val="003C62FA"/>
    <w:rsid w:val="003E6C9B"/>
    <w:rsid w:val="00403483"/>
    <w:rsid w:val="004108C3"/>
    <w:rsid w:val="00412CEA"/>
    <w:rsid w:val="00414D49"/>
    <w:rsid w:val="00430742"/>
    <w:rsid w:val="004544F5"/>
    <w:rsid w:val="004552DE"/>
    <w:rsid w:val="00456FB9"/>
    <w:rsid w:val="004625E5"/>
    <w:rsid w:val="004656A1"/>
    <w:rsid w:val="00470ECA"/>
    <w:rsid w:val="00473ED7"/>
    <w:rsid w:val="00476B90"/>
    <w:rsid w:val="00480C54"/>
    <w:rsid w:val="0048730E"/>
    <w:rsid w:val="0049153B"/>
    <w:rsid w:val="00496ED5"/>
    <w:rsid w:val="0049776A"/>
    <w:rsid w:val="004A657E"/>
    <w:rsid w:val="004B72C4"/>
    <w:rsid w:val="004B78F0"/>
    <w:rsid w:val="004D17B4"/>
    <w:rsid w:val="004D3B27"/>
    <w:rsid w:val="004D4E44"/>
    <w:rsid w:val="004D56B9"/>
    <w:rsid w:val="004D6634"/>
    <w:rsid w:val="004E2C83"/>
    <w:rsid w:val="004E45E9"/>
    <w:rsid w:val="004F7F49"/>
    <w:rsid w:val="00510342"/>
    <w:rsid w:val="00512775"/>
    <w:rsid w:val="00515573"/>
    <w:rsid w:val="00516B43"/>
    <w:rsid w:val="00525B9D"/>
    <w:rsid w:val="0055003F"/>
    <w:rsid w:val="00564ACB"/>
    <w:rsid w:val="00580072"/>
    <w:rsid w:val="00580D06"/>
    <w:rsid w:val="00581C9A"/>
    <w:rsid w:val="00595542"/>
    <w:rsid w:val="005A0CB8"/>
    <w:rsid w:val="005A514B"/>
    <w:rsid w:val="005B7040"/>
    <w:rsid w:val="005C5288"/>
    <w:rsid w:val="005D0795"/>
    <w:rsid w:val="005D4455"/>
    <w:rsid w:val="005E0AFB"/>
    <w:rsid w:val="005E0E20"/>
    <w:rsid w:val="005F1C29"/>
    <w:rsid w:val="006004B2"/>
    <w:rsid w:val="00613776"/>
    <w:rsid w:val="00614F0D"/>
    <w:rsid w:val="006153E6"/>
    <w:rsid w:val="00622397"/>
    <w:rsid w:val="006269DC"/>
    <w:rsid w:val="00630CCB"/>
    <w:rsid w:val="0063152B"/>
    <w:rsid w:val="00632E27"/>
    <w:rsid w:val="00633355"/>
    <w:rsid w:val="006452B8"/>
    <w:rsid w:val="006510E4"/>
    <w:rsid w:val="00654D5F"/>
    <w:rsid w:val="00673EC5"/>
    <w:rsid w:val="006759A9"/>
    <w:rsid w:val="00680705"/>
    <w:rsid w:val="00690234"/>
    <w:rsid w:val="006932DC"/>
    <w:rsid w:val="006941E3"/>
    <w:rsid w:val="00694B27"/>
    <w:rsid w:val="006A20C3"/>
    <w:rsid w:val="006A7791"/>
    <w:rsid w:val="006B48FC"/>
    <w:rsid w:val="006B5E5A"/>
    <w:rsid w:val="006C02B7"/>
    <w:rsid w:val="006C48A1"/>
    <w:rsid w:val="006C62E1"/>
    <w:rsid w:val="006D0B6F"/>
    <w:rsid w:val="006D7D47"/>
    <w:rsid w:val="006E1CDF"/>
    <w:rsid w:val="006E36D2"/>
    <w:rsid w:val="006F2B63"/>
    <w:rsid w:val="00702D68"/>
    <w:rsid w:val="0071031A"/>
    <w:rsid w:val="007141A4"/>
    <w:rsid w:val="00732DF5"/>
    <w:rsid w:val="007335A1"/>
    <w:rsid w:val="00735CBD"/>
    <w:rsid w:val="00741129"/>
    <w:rsid w:val="00741A1B"/>
    <w:rsid w:val="007621DF"/>
    <w:rsid w:val="00774AE2"/>
    <w:rsid w:val="00781AC7"/>
    <w:rsid w:val="00782B32"/>
    <w:rsid w:val="00784AD9"/>
    <w:rsid w:val="00784FB8"/>
    <w:rsid w:val="00792163"/>
    <w:rsid w:val="00796D5E"/>
    <w:rsid w:val="007C10FC"/>
    <w:rsid w:val="007C7C43"/>
    <w:rsid w:val="007D4FA7"/>
    <w:rsid w:val="007E6914"/>
    <w:rsid w:val="007F3121"/>
    <w:rsid w:val="00806103"/>
    <w:rsid w:val="00810511"/>
    <w:rsid w:val="0081318C"/>
    <w:rsid w:val="00814AC7"/>
    <w:rsid w:val="008151A0"/>
    <w:rsid w:val="00816453"/>
    <w:rsid w:val="00825F78"/>
    <w:rsid w:val="008316C5"/>
    <w:rsid w:val="008317D6"/>
    <w:rsid w:val="00832112"/>
    <w:rsid w:val="00840BC3"/>
    <w:rsid w:val="00840C5F"/>
    <w:rsid w:val="00855422"/>
    <w:rsid w:val="008651C2"/>
    <w:rsid w:val="00871132"/>
    <w:rsid w:val="008828BA"/>
    <w:rsid w:val="00883CC6"/>
    <w:rsid w:val="008864EF"/>
    <w:rsid w:val="008A7BB2"/>
    <w:rsid w:val="008B08E2"/>
    <w:rsid w:val="008B2F09"/>
    <w:rsid w:val="008B4190"/>
    <w:rsid w:val="008C5BBC"/>
    <w:rsid w:val="008D0B2F"/>
    <w:rsid w:val="008D5180"/>
    <w:rsid w:val="008E224A"/>
    <w:rsid w:val="008F1F9C"/>
    <w:rsid w:val="008F2CB8"/>
    <w:rsid w:val="008F3AD0"/>
    <w:rsid w:val="00907133"/>
    <w:rsid w:val="009076DE"/>
    <w:rsid w:val="00907E65"/>
    <w:rsid w:val="00912BA4"/>
    <w:rsid w:val="00913049"/>
    <w:rsid w:val="009153B6"/>
    <w:rsid w:val="00917F47"/>
    <w:rsid w:val="00923AEF"/>
    <w:rsid w:val="009269F6"/>
    <w:rsid w:val="00930776"/>
    <w:rsid w:val="00940385"/>
    <w:rsid w:val="009438A1"/>
    <w:rsid w:val="00952B28"/>
    <w:rsid w:val="00957399"/>
    <w:rsid w:val="009649DE"/>
    <w:rsid w:val="00973332"/>
    <w:rsid w:val="00973D99"/>
    <w:rsid w:val="00974716"/>
    <w:rsid w:val="00983DC9"/>
    <w:rsid w:val="00993740"/>
    <w:rsid w:val="009967E4"/>
    <w:rsid w:val="009A2DFA"/>
    <w:rsid w:val="009A5B07"/>
    <w:rsid w:val="009B4CFF"/>
    <w:rsid w:val="009B7E59"/>
    <w:rsid w:val="009C46C9"/>
    <w:rsid w:val="009C4E01"/>
    <w:rsid w:val="009D76E6"/>
    <w:rsid w:val="009E3AF2"/>
    <w:rsid w:val="009E73C4"/>
    <w:rsid w:val="009F1351"/>
    <w:rsid w:val="00A11F35"/>
    <w:rsid w:val="00A3287A"/>
    <w:rsid w:val="00A368AC"/>
    <w:rsid w:val="00A652EB"/>
    <w:rsid w:val="00A67ABE"/>
    <w:rsid w:val="00A71BB9"/>
    <w:rsid w:val="00A733D0"/>
    <w:rsid w:val="00A814E3"/>
    <w:rsid w:val="00A87864"/>
    <w:rsid w:val="00A92FEE"/>
    <w:rsid w:val="00A96D2C"/>
    <w:rsid w:val="00AB26FA"/>
    <w:rsid w:val="00AC27B6"/>
    <w:rsid w:val="00AC4AFB"/>
    <w:rsid w:val="00AC4D63"/>
    <w:rsid w:val="00AC4D9E"/>
    <w:rsid w:val="00AD6D4F"/>
    <w:rsid w:val="00AE2707"/>
    <w:rsid w:val="00AE63A0"/>
    <w:rsid w:val="00B03252"/>
    <w:rsid w:val="00B25147"/>
    <w:rsid w:val="00B27B98"/>
    <w:rsid w:val="00B30B3F"/>
    <w:rsid w:val="00B310FF"/>
    <w:rsid w:val="00B32CAB"/>
    <w:rsid w:val="00B35636"/>
    <w:rsid w:val="00B37718"/>
    <w:rsid w:val="00B455FB"/>
    <w:rsid w:val="00B50D55"/>
    <w:rsid w:val="00B52E62"/>
    <w:rsid w:val="00B547C5"/>
    <w:rsid w:val="00B62171"/>
    <w:rsid w:val="00B65CF9"/>
    <w:rsid w:val="00B67CEE"/>
    <w:rsid w:val="00B7329B"/>
    <w:rsid w:val="00B75BE6"/>
    <w:rsid w:val="00B92611"/>
    <w:rsid w:val="00BA6D6A"/>
    <w:rsid w:val="00BB1AE3"/>
    <w:rsid w:val="00BB4355"/>
    <w:rsid w:val="00BB6684"/>
    <w:rsid w:val="00BC2327"/>
    <w:rsid w:val="00BC553C"/>
    <w:rsid w:val="00BD524F"/>
    <w:rsid w:val="00BD5E1D"/>
    <w:rsid w:val="00BE35F9"/>
    <w:rsid w:val="00BE494F"/>
    <w:rsid w:val="00BF7F8A"/>
    <w:rsid w:val="00C05B42"/>
    <w:rsid w:val="00C074EA"/>
    <w:rsid w:val="00C16DF1"/>
    <w:rsid w:val="00C20803"/>
    <w:rsid w:val="00C21E02"/>
    <w:rsid w:val="00C24268"/>
    <w:rsid w:val="00C25990"/>
    <w:rsid w:val="00C30C55"/>
    <w:rsid w:val="00C40923"/>
    <w:rsid w:val="00C441B6"/>
    <w:rsid w:val="00C473CC"/>
    <w:rsid w:val="00C47618"/>
    <w:rsid w:val="00C52C89"/>
    <w:rsid w:val="00C5550B"/>
    <w:rsid w:val="00C573C0"/>
    <w:rsid w:val="00C57C0E"/>
    <w:rsid w:val="00C66D8C"/>
    <w:rsid w:val="00C83010"/>
    <w:rsid w:val="00C903EB"/>
    <w:rsid w:val="00C906FF"/>
    <w:rsid w:val="00CA096C"/>
    <w:rsid w:val="00CA257D"/>
    <w:rsid w:val="00CA2ED9"/>
    <w:rsid w:val="00CA3B05"/>
    <w:rsid w:val="00CA3E7C"/>
    <w:rsid w:val="00CC05AF"/>
    <w:rsid w:val="00CC56D5"/>
    <w:rsid w:val="00CC6911"/>
    <w:rsid w:val="00CD5440"/>
    <w:rsid w:val="00CD5967"/>
    <w:rsid w:val="00CD5F38"/>
    <w:rsid w:val="00CE550A"/>
    <w:rsid w:val="00CF5893"/>
    <w:rsid w:val="00CF6D14"/>
    <w:rsid w:val="00CF6D35"/>
    <w:rsid w:val="00CF6EA5"/>
    <w:rsid w:val="00D06382"/>
    <w:rsid w:val="00D235AC"/>
    <w:rsid w:val="00D26467"/>
    <w:rsid w:val="00D317FC"/>
    <w:rsid w:val="00D327C0"/>
    <w:rsid w:val="00D33BF3"/>
    <w:rsid w:val="00D3450A"/>
    <w:rsid w:val="00D42877"/>
    <w:rsid w:val="00D44635"/>
    <w:rsid w:val="00D4606A"/>
    <w:rsid w:val="00D47C85"/>
    <w:rsid w:val="00D5450C"/>
    <w:rsid w:val="00D6525F"/>
    <w:rsid w:val="00D71C61"/>
    <w:rsid w:val="00D82220"/>
    <w:rsid w:val="00D85844"/>
    <w:rsid w:val="00D90CF4"/>
    <w:rsid w:val="00D92F9D"/>
    <w:rsid w:val="00DB11F9"/>
    <w:rsid w:val="00DC1ED3"/>
    <w:rsid w:val="00DD0A88"/>
    <w:rsid w:val="00DD5D7B"/>
    <w:rsid w:val="00DE177F"/>
    <w:rsid w:val="00DE20A5"/>
    <w:rsid w:val="00DF14CF"/>
    <w:rsid w:val="00DF7818"/>
    <w:rsid w:val="00E04957"/>
    <w:rsid w:val="00E10203"/>
    <w:rsid w:val="00E103A4"/>
    <w:rsid w:val="00E119F3"/>
    <w:rsid w:val="00E16130"/>
    <w:rsid w:val="00E17EA5"/>
    <w:rsid w:val="00E22394"/>
    <w:rsid w:val="00E34B56"/>
    <w:rsid w:val="00E46BE1"/>
    <w:rsid w:val="00E57DEA"/>
    <w:rsid w:val="00E65D86"/>
    <w:rsid w:val="00E7071B"/>
    <w:rsid w:val="00E720F0"/>
    <w:rsid w:val="00E748AC"/>
    <w:rsid w:val="00E80DD0"/>
    <w:rsid w:val="00E84282"/>
    <w:rsid w:val="00EB269C"/>
    <w:rsid w:val="00EB7137"/>
    <w:rsid w:val="00EC00B0"/>
    <w:rsid w:val="00EC3A12"/>
    <w:rsid w:val="00ED76F4"/>
    <w:rsid w:val="00EE33CB"/>
    <w:rsid w:val="00EF2E5A"/>
    <w:rsid w:val="00EF52D9"/>
    <w:rsid w:val="00F0608C"/>
    <w:rsid w:val="00F24C29"/>
    <w:rsid w:val="00F26BF0"/>
    <w:rsid w:val="00F37C04"/>
    <w:rsid w:val="00F532D0"/>
    <w:rsid w:val="00F53D8C"/>
    <w:rsid w:val="00F721C4"/>
    <w:rsid w:val="00F74733"/>
    <w:rsid w:val="00F75A5C"/>
    <w:rsid w:val="00F86298"/>
    <w:rsid w:val="00F974AE"/>
    <w:rsid w:val="00FC1D73"/>
    <w:rsid w:val="00FC4A68"/>
    <w:rsid w:val="00FC5181"/>
    <w:rsid w:val="00FC5759"/>
    <w:rsid w:val="00FC5F75"/>
    <w:rsid w:val="00FC766B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A5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730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873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57C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Exact">
    <w:name w:val="Основной текст (6) Exact"/>
    <w:basedOn w:val="a2"/>
    <w:rsid w:val="00C5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Основной текст (2)_"/>
    <w:basedOn w:val="a2"/>
    <w:link w:val="22"/>
    <w:rsid w:val="00C57C0E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C57C0E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2"/>
    <w:link w:val="1"/>
    <w:rsid w:val="00C57C0E"/>
    <w:rPr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C57C0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2"/>
    <w:link w:val="41"/>
    <w:rsid w:val="00C57C0E"/>
    <w:rPr>
      <w:spacing w:val="50"/>
      <w:sz w:val="22"/>
      <w:szCs w:val="22"/>
      <w:shd w:val="clear" w:color="auto" w:fill="FFFFFF"/>
    </w:rPr>
  </w:style>
  <w:style w:type="character" w:customStyle="1" w:styleId="10">
    <w:name w:val="Заголовок №1_"/>
    <w:basedOn w:val="a2"/>
    <w:link w:val="11"/>
    <w:rsid w:val="00C57C0E"/>
    <w:rPr>
      <w:sz w:val="34"/>
      <w:szCs w:val="34"/>
      <w:shd w:val="clear" w:color="auto" w:fill="FFFFFF"/>
    </w:rPr>
  </w:style>
  <w:style w:type="character" w:customStyle="1" w:styleId="1Impact20pt">
    <w:name w:val="Заголовок №1 + Impact;20 pt"/>
    <w:basedOn w:val="10"/>
    <w:rsid w:val="00C57C0E"/>
    <w:rPr>
      <w:rFonts w:ascii="Impact" w:eastAsia="Impact" w:hAnsi="Impact" w:cs="Impact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7C0E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57C0E"/>
    <w:rPr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C57C0E"/>
    <w:rPr>
      <w:spacing w:val="-2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C57C0E"/>
    <w:pPr>
      <w:widowControl w:val="0"/>
      <w:shd w:val="clear" w:color="auto" w:fill="FFFFFF"/>
      <w:spacing w:after="60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1"/>
    <w:link w:val="6"/>
    <w:rsid w:val="00C57C0E"/>
    <w:pPr>
      <w:widowControl w:val="0"/>
      <w:shd w:val="clear" w:color="auto" w:fill="FFFFFF"/>
      <w:spacing w:before="420" w:after="420" w:line="0" w:lineRule="atLeast"/>
      <w:ind w:firstLine="0"/>
    </w:pPr>
    <w:rPr>
      <w:sz w:val="14"/>
      <w:szCs w:val="14"/>
    </w:rPr>
  </w:style>
  <w:style w:type="paragraph" w:customStyle="1" w:styleId="22">
    <w:name w:val="Основной текст (2)"/>
    <w:basedOn w:val="a1"/>
    <w:link w:val="21"/>
    <w:rsid w:val="00C57C0E"/>
    <w:pPr>
      <w:widowControl w:val="0"/>
      <w:shd w:val="clear" w:color="auto" w:fill="FFFFFF"/>
      <w:spacing w:line="0" w:lineRule="atLeast"/>
      <w:ind w:firstLine="0"/>
      <w:jc w:val="center"/>
    </w:pPr>
    <w:rPr>
      <w:sz w:val="19"/>
      <w:szCs w:val="19"/>
    </w:rPr>
  </w:style>
  <w:style w:type="paragraph" w:customStyle="1" w:styleId="1">
    <w:name w:val="Основной текст1"/>
    <w:basedOn w:val="a1"/>
    <w:link w:val="aa"/>
    <w:rsid w:val="00C57C0E"/>
    <w:pPr>
      <w:widowControl w:val="0"/>
      <w:shd w:val="clear" w:color="auto" w:fill="FFFFFF"/>
      <w:spacing w:before="480" w:after="480" w:line="0" w:lineRule="atLeas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C57C0E"/>
    <w:pPr>
      <w:widowControl w:val="0"/>
      <w:shd w:val="clear" w:color="auto" w:fill="FFFFFF"/>
      <w:spacing w:before="240" w:line="0" w:lineRule="atLeast"/>
      <w:ind w:firstLine="0"/>
      <w:jc w:val="right"/>
    </w:pPr>
    <w:rPr>
      <w:spacing w:val="50"/>
      <w:sz w:val="22"/>
      <w:szCs w:val="22"/>
    </w:rPr>
  </w:style>
  <w:style w:type="paragraph" w:customStyle="1" w:styleId="11">
    <w:name w:val="Заголовок №1"/>
    <w:basedOn w:val="a1"/>
    <w:link w:val="10"/>
    <w:rsid w:val="00C57C0E"/>
    <w:pPr>
      <w:widowControl w:val="0"/>
      <w:shd w:val="clear" w:color="auto" w:fill="FFFFFF"/>
      <w:spacing w:before="240" w:after="60" w:line="0" w:lineRule="atLeast"/>
      <w:ind w:firstLine="700"/>
      <w:outlineLvl w:val="0"/>
    </w:pPr>
    <w:rPr>
      <w:sz w:val="34"/>
      <w:szCs w:val="34"/>
    </w:rPr>
  </w:style>
  <w:style w:type="paragraph" w:customStyle="1" w:styleId="50">
    <w:name w:val="Основной текст (5)"/>
    <w:basedOn w:val="a1"/>
    <w:link w:val="5"/>
    <w:rsid w:val="00C57C0E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sz w:val="17"/>
      <w:szCs w:val="17"/>
    </w:rPr>
  </w:style>
  <w:style w:type="paragraph" w:customStyle="1" w:styleId="70">
    <w:name w:val="Основной текст (7)"/>
    <w:basedOn w:val="a1"/>
    <w:link w:val="7"/>
    <w:rsid w:val="00C57C0E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spacing w:val="-20"/>
      <w:sz w:val="16"/>
      <w:szCs w:val="16"/>
    </w:rPr>
  </w:style>
  <w:style w:type="table" w:styleId="ab">
    <w:name w:val="Table Grid"/>
    <w:basedOn w:val="a3"/>
    <w:rsid w:val="00C5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2C7440"/>
    <w:pPr>
      <w:ind w:left="720"/>
      <w:contextualSpacing/>
    </w:pPr>
  </w:style>
  <w:style w:type="paragraph" w:styleId="ad">
    <w:name w:val="Balloon Text"/>
    <w:basedOn w:val="a1"/>
    <w:link w:val="ae"/>
    <w:semiHidden/>
    <w:unhideWhenUsed/>
    <w:rsid w:val="00CC05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CC05A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rsid w:val="00AB26FA"/>
    <w:rPr>
      <w:sz w:val="28"/>
    </w:rPr>
  </w:style>
  <w:style w:type="paragraph" w:styleId="HTML">
    <w:name w:val="HTML Preformatted"/>
    <w:basedOn w:val="a1"/>
    <w:link w:val="HTML0"/>
    <w:rsid w:val="0091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153B6"/>
    <w:rPr>
      <w:rFonts w:ascii="Courier New" w:hAnsi="Courier New" w:cs="Courier New"/>
    </w:rPr>
  </w:style>
  <w:style w:type="character" w:styleId="af">
    <w:name w:val="Hyperlink"/>
    <w:basedOn w:val="a2"/>
    <w:uiPriority w:val="99"/>
    <w:rsid w:val="009153B6"/>
  </w:style>
  <w:style w:type="paragraph" w:styleId="af0">
    <w:name w:val="footnote text"/>
    <w:basedOn w:val="a1"/>
    <w:link w:val="af1"/>
    <w:semiHidden/>
    <w:unhideWhenUsed/>
    <w:rsid w:val="00C52C89"/>
    <w:rPr>
      <w:sz w:val="20"/>
    </w:rPr>
  </w:style>
  <w:style w:type="character" w:customStyle="1" w:styleId="af1">
    <w:name w:val="Текст сноски Знак"/>
    <w:basedOn w:val="a2"/>
    <w:link w:val="af0"/>
    <w:semiHidden/>
    <w:rsid w:val="00C52C89"/>
  </w:style>
  <w:style w:type="character" w:styleId="af2">
    <w:name w:val="footnote reference"/>
    <w:basedOn w:val="a2"/>
    <w:semiHidden/>
    <w:unhideWhenUsed/>
    <w:rsid w:val="00C52C89"/>
    <w:rPr>
      <w:vertAlign w:val="superscript"/>
    </w:rPr>
  </w:style>
  <w:style w:type="paragraph" w:styleId="af3">
    <w:name w:val="Normal (Web)"/>
    <w:basedOn w:val="a1"/>
    <w:uiPriority w:val="99"/>
    <w:unhideWhenUsed/>
    <w:rsid w:val="00E46B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4">
    <w:name w:val="Emphasis"/>
    <w:basedOn w:val="a2"/>
    <w:uiPriority w:val="20"/>
    <w:qFormat/>
    <w:rsid w:val="00E46BE1"/>
    <w:rPr>
      <w:i/>
      <w:iCs/>
    </w:rPr>
  </w:style>
  <w:style w:type="paragraph" w:customStyle="1" w:styleId="ConsPlusNonformat">
    <w:name w:val="ConsPlusNonformat"/>
    <w:rsid w:val="00FD4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FD456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D456E"/>
    <w:rPr>
      <w:rFonts w:cs="Times New Roman"/>
    </w:rPr>
  </w:style>
  <w:style w:type="character" w:customStyle="1" w:styleId="searchtext">
    <w:name w:val="searchtext"/>
    <w:rsid w:val="00FD456E"/>
  </w:style>
  <w:style w:type="character" w:customStyle="1" w:styleId="af6">
    <w:name w:val="Гипертекстовая ссылка"/>
    <w:basedOn w:val="a2"/>
    <w:rsid w:val="00A11F35"/>
    <w:rPr>
      <w:rFonts w:ascii="Times New Roman" w:hAnsi="Times New Roman" w:cs="Times New Roman" w:hint="default"/>
      <w:color w:val="000000"/>
    </w:rPr>
  </w:style>
  <w:style w:type="character" w:styleId="af7">
    <w:name w:val="annotation reference"/>
    <w:basedOn w:val="a2"/>
    <w:semiHidden/>
    <w:unhideWhenUsed/>
    <w:rsid w:val="008F2CB8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8F2CB8"/>
    <w:rPr>
      <w:sz w:val="20"/>
    </w:rPr>
  </w:style>
  <w:style w:type="character" w:customStyle="1" w:styleId="af9">
    <w:name w:val="Текст примечания Знак"/>
    <w:basedOn w:val="a2"/>
    <w:link w:val="af8"/>
    <w:semiHidden/>
    <w:rsid w:val="008F2CB8"/>
  </w:style>
  <w:style w:type="paragraph" w:styleId="afa">
    <w:name w:val="annotation subject"/>
    <w:basedOn w:val="af8"/>
    <w:next w:val="af8"/>
    <w:link w:val="afb"/>
    <w:semiHidden/>
    <w:unhideWhenUsed/>
    <w:rsid w:val="008F2CB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F2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730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873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57C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Exact">
    <w:name w:val="Основной текст (6) Exact"/>
    <w:basedOn w:val="a2"/>
    <w:rsid w:val="00C5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Основной текст (2)_"/>
    <w:basedOn w:val="a2"/>
    <w:link w:val="22"/>
    <w:rsid w:val="00C57C0E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C57C0E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2"/>
    <w:link w:val="1"/>
    <w:rsid w:val="00C57C0E"/>
    <w:rPr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C57C0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2"/>
    <w:link w:val="41"/>
    <w:rsid w:val="00C57C0E"/>
    <w:rPr>
      <w:spacing w:val="50"/>
      <w:sz w:val="22"/>
      <w:szCs w:val="22"/>
      <w:shd w:val="clear" w:color="auto" w:fill="FFFFFF"/>
    </w:rPr>
  </w:style>
  <w:style w:type="character" w:customStyle="1" w:styleId="10">
    <w:name w:val="Заголовок №1_"/>
    <w:basedOn w:val="a2"/>
    <w:link w:val="11"/>
    <w:rsid w:val="00C57C0E"/>
    <w:rPr>
      <w:sz w:val="34"/>
      <w:szCs w:val="34"/>
      <w:shd w:val="clear" w:color="auto" w:fill="FFFFFF"/>
    </w:rPr>
  </w:style>
  <w:style w:type="character" w:customStyle="1" w:styleId="1Impact20pt">
    <w:name w:val="Заголовок №1 + Impact;20 pt"/>
    <w:basedOn w:val="10"/>
    <w:rsid w:val="00C57C0E"/>
    <w:rPr>
      <w:rFonts w:ascii="Impact" w:eastAsia="Impact" w:hAnsi="Impact" w:cs="Impact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7C0E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57C0E"/>
    <w:rPr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C57C0E"/>
    <w:rPr>
      <w:spacing w:val="-2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C57C0E"/>
    <w:pPr>
      <w:widowControl w:val="0"/>
      <w:shd w:val="clear" w:color="auto" w:fill="FFFFFF"/>
      <w:spacing w:after="60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1"/>
    <w:link w:val="6"/>
    <w:rsid w:val="00C57C0E"/>
    <w:pPr>
      <w:widowControl w:val="0"/>
      <w:shd w:val="clear" w:color="auto" w:fill="FFFFFF"/>
      <w:spacing w:before="420" w:after="420" w:line="0" w:lineRule="atLeast"/>
      <w:ind w:firstLine="0"/>
    </w:pPr>
    <w:rPr>
      <w:sz w:val="14"/>
      <w:szCs w:val="14"/>
    </w:rPr>
  </w:style>
  <w:style w:type="paragraph" w:customStyle="1" w:styleId="22">
    <w:name w:val="Основной текст (2)"/>
    <w:basedOn w:val="a1"/>
    <w:link w:val="21"/>
    <w:rsid w:val="00C57C0E"/>
    <w:pPr>
      <w:widowControl w:val="0"/>
      <w:shd w:val="clear" w:color="auto" w:fill="FFFFFF"/>
      <w:spacing w:line="0" w:lineRule="atLeast"/>
      <w:ind w:firstLine="0"/>
      <w:jc w:val="center"/>
    </w:pPr>
    <w:rPr>
      <w:sz w:val="19"/>
      <w:szCs w:val="19"/>
    </w:rPr>
  </w:style>
  <w:style w:type="paragraph" w:customStyle="1" w:styleId="1">
    <w:name w:val="Основной текст1"/>
    <w:basedOn w:val="a1"/>
    <w:link w:val="aa"/>
    <w:rsid w:val="00C57C0E"/>
    <w:pPr>
      <w:widowControl w:val="0"/>
      <w:shd w:val="clear" w:color="auto" w:fill="FFFFFF"/>
      <w:spacing w:before="480" w:after="480" w:line="0" w:lineRule="atLeas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C57C0E"/>
    <w:pPr>
      <w:widowControl w:val="0"/>
      <w:shd w:val="clear" w:color="auto" w:fill="FFFFFF"/>
      <w:spacing w:before="240" w:line="0" w:lineRule="atLeast"/>
      <w:ind w:firstLine="0"/>
      <w:jc w:val="right"/>
    </w:pPr>
    <w:rPr>
      <w:spacing w:val="50"/>
      <w:sz w:val="22"/>
      <w:szCs w:val="22"/>
    </w:rPr>
  </w:style>
  <w:style w:type="paragraph" w:customStyle="1" w:styleId="11">
    <w:name w:val="Заголовок №1"/>
    <w:basedOn w:val="a1"/>
    <w:link w:val="10"/>
    <w:rsid w:val="00C57C0E"/>
    <w:pPr>
      <w:widowControl w:val="0"/>
      <w:shd w:val="clear" w:color="auto" w:fill="FFFFFF"/>
      <w:spacing w:before="240" w:after="60" w:line="0" w:lineRule="atLeast"/>
      <w:ind w:firstLine="700"/>
      <w:outlineLvl w:val="0"/>
    </w:pPr>
    <w:rPr>
      <w:sz w:val="34"/>
      <w:szCs w:val="34"/>
    </w:rPr>
  </w:style>
  <w:style w:type="paragraph" w:customStyle="1" w:styleId="50">
    <w:name w:val="Основной текст (5)"/>
    <w:basedOn w:val="a1"/>
    <w:link w:val="5"/>
    <w:rsid w:val="00C57C0E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sz w:val="17"/>
      <w:szCs w:val="17"/>
    </w:rPr>
  </w:style>
  <w:style w:type="paragraph" w:customStyle="1" w:styleId="70">
    <w:name w:val="Основной текст (7)"/>
    <w:basedOn w:val="a1"/>
    <w:link w:val="7"/>
    <w:rsid w:val="00C57C0E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spacing w:val="-20"/>
      <w:sz w:val="16"/>
      <w:szCs w:val="16"/>
    </w:rPr>
  </w:style>
  <w:style w:type="table" w:styleId="ab">
    <w:name w:val="Table Grid"/>
    <w:basedOn w:val="a3"/>
    <w:rsid w:val="00C5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2C7440"/>
    <w:pPr>
      <w:ind w:left="720"/>
      <w:contextualSpacing/>
    </w:pPr>
  </w:style>
  <w:style w:type="paragraph" w:styleId="ad">
    <w:name w:val="Balloon Text"/>
    <w:basedOn w:val="a1"/>
    <w:link w:val="ae"/>
    <w:semiHidden/>
    <w:unhideWhenUsed/>
    <w:rsid w:val="00CC05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CC05A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rsid w:val="00AB26FA"/>
    <w:rPr>
      <w:sz w:val="28"/>
    </w:rPr>
  </w:style>
  <w:style w:type="paragraph" w:styleId="HTML">
    <w:name w:val="HTML Preformatted"/>
    <w:basedOn w:val="a1"/>
    <w:link w:val="HTML0"/>
    <w:rsid w:val="0091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153B6"/>
    <w:rPr>
      <w:rFonts w:ascii="Courier New" w:hAnsi="Courier New" w:cs="Courier New"/>
    </w:rPr>
  </w:style>
  <w:style w:type="character" w:styleId="af">
    <w:name w:val="Hyperlink"/>
    <w:basedOn w:val="a2"/>
    <w:uiPriority w:val="99"/>
    <w:rsid w:val="009153B6"/>
  </w:style>
  <w:style w:type="paragraph" w:styleId="af0">
    <w:name w:val="footnote text"/>
    <w:basedOn w:val="a1"/>
    <w:link w:val="af1"/>
    <w:semiHidden/>
    <w:unhideWhenUsed/>
    <w:rsid w:val="00C52C89"/>
    <w:rPr>
      <w:sz w:val="20"/>
    </w:rPr>
  </w:style>
  <w:style w:type="character" w:customStyle="1" w:styleId="af1">
    <w:name w:val="Текст сноски Знак"/>
    <w:basedOn w:val="a2"/>
    <w:link w:val="af0"/>
    <w:semiHidden/>
    <w:rsid w:val="00C52C89"/>
  </w:style>
  <w:style w:type="character" w:styleId="af2">
    <w:name w:val="footnote reference"/>
    <w:basedOn w:val="a2"/>
    <w:semiHidden/>
    <w:unhideWhenUsed/>
    <w:rsid w:val="00C52C89"/>
    <w:rPr>
      <w:vertAlign w:val="superscript"/>
    </w:rPr>
  </w:style>
  <w:style w:type="paragraph" w:styleId="af3">
    <w:name w:val="Normal (Web)"/>
    <w:basedOn w:val="a1"/>
    <w:uiPriority w:val="99"/>
    <w:unhideWhenUsed/>
    <w:rsid w:val="00E46B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4">
    <w:name w:val="Emphasis"/>
    <w:basedOn w:val="a2"/>
    <w:uiPriority w:val="20"/>
    <w:qFormat/>
    <w:rsid w:val="00E46BE1"/>
    <w:rPr>
      <w:i/>
      <w:iCs/>
    </w:rPr>
  </w:style>
  <w:style w:type="paragraph" w:customStyle="1" w:styleId="ConsPlusNonformat">
    <w:name w:val="ConsPlusNonformat"/>
    <w:rsid w:val="00FD4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FD456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D456E"/>
    <w:rPr>
      <w:rFonts w:cs="Times New Roman"/>
    </w:rPr>
  </w:style>
  <w:style w:type="character" w:customStyle="1" w:styleId="searchtext">
    <w:name w:val="searchtext"/>
    <w:rsid w:val="00FD456E"/>
  </w:style>
  <w:style w:type="character" w:customStyle="1" w:styleId="af6">
    <w:name w:val="Гипертекстовая ссылка"/>
    <w:basedOn w:val="a2"/>
    <w:rsid w:val="00A11F35"/>
    <w:rPr>
      <w:rFonts w:ascii="Times New Roman" w:hAnsi="Times New Roman" w:cs="Times New Roman" w:hint="default"/>
      <w:color w:val="000000"/>
    </w:rPr>
  </w:style>
  <w:style w:type="character" w:styleId="af7">
    <w:name w:val="annotation reference"/>
    <w:basedOn w:val="a2"/>
    <w:semiHidden/>
    <w:unhideWhenUsed/>
    <w:rsid w:val="008F2CB8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8F2CB8"/>
    <w:rPr>
      <w:sz w:val="20"/>
    </w:rPr>
  </w:style>
  <w:style w:type="character" w:customStyle="1" w:styleId="af9">
    <w:name w:val="Текст примечания Знак"/>
    <w:basedOn w:val="a2"/>
    <w:link w:val="af8"/>
    <w:semiHidden/>
    <w:rsid w:val="008F2CB8"/>
  </w:style>
  <w:style w:type="paragraph" w:styleId="afa">
    <w:name w:val="annotation subject"/>
    <w:basedOn w:val="af8"/>
    <w:next w:val="af8"/>
    <w:link w:val="afb"/>
    <w:semiHidden/>
    <w:unhideWhenUsed/>
    <w:rsid w:val="008F2CB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F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ca836c38-dba6-4701-a69c-88bc5c20607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C0D4-6142-4EB4-A8D0-166B3994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ca836c38-dba6-4701-a69c-88bc5c206077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Лидия Ивановна Кружкова</cp:lastModifiedBy>
  <cp:revision>2</cp:revision>
  <cp:lastPrinted>2022-05-06T11:57:00Z</cp:lastPrinted>
  <dcterms:created xsi:type="dcterms:W3CDTF">2022-05-11T07:41:00Z</dcterms:created>
  <dcterms:modified xsi:type="dcterms:W3CDTF">2022-05-11T07:41:00Z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e3f7cc6c-a2a2-4caa-b60b-3890fc69531e</vt:lpwstr>
  </property>
</Properties>
</file>