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B936" w14:textId="181A2D87" w:rsidR="001C6C60" w:rsidRPr="001C6C60" w:rsidRDefault="001C6C60" w:rsidP="001C6C60">
      <w:pPr>
        <w:pStyle w:val="HTML"/>
        <w:shd w:val="clear" w:color="auto" w:fill="FFFFFF"/>
        <w:tabs>
          <w:tab w:val="clear" w:pos="7328"/>
        </w:tabs>
        <w:ind w:left="708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C6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28F14388" w14:textId="1A777A5A" w:rsidR="001C6C60" w:rsidRPr="001C6C60" w:rsidRDefault="001C6C60" w:rsidP="001C6C60">
      <w:pPr>
        <w:pStyle w:val="HTML"/>
        <w:shd w:val="clear" w:color="auto" w:fill="FFFFFF"/>
        <w:tabs>
          <w:tab w:val="clear" w:pos="7328"/>
        </w:tabs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1C6C6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C6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D4679" w14:textId="67B5623A" w:rsidR="001C6C60" w:rsidRPr="0014543F" w:rsidRDefault="001C6C60" w:rsidP="001C6C6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(Форма)</w:t>
      </w:r>
    </w:p>
    <w:p w14:paraId="21967D30" w14:textId="77777777" w:rsidR="001C6C60" w:rsidRPr="0014543F" w:rsidRDefault="001C6C60" w:rsidP="00D47C8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36"/>
        </w:tabs>
        <w:rPr>
          <w:rFonts w:ascii="Times New Roman" w:hAnsi="Times New Roman" w:cs="Times New Roman"/>
          <w:sz w:val="28"/>
          <w:szCs w:val="28"/>
        </w:rPr>
      </w:pPr>
    </w:p>
    <w:p w14:paraId="14AF50C6" w14:textId="77777777" w:rsidR="001C6C60" w:rsidRDefault="001C6C60"/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5956"/>
      </w:tblGrid>
      <w:tr w:rsidR="0014543F" w:rsidRPr="0014543F" w14:paraId="33D339C5" w14:textId="77777777" w:rsidTr="00062C45">
        <w:tc>
          <w:tcPr>
            <w:tcW w:w="1929" w:type="pct"/>
            <w:shd w:val="clear" w:color="auto" w:fill="auto"/>
          </w:tcPr>
          <w:p w14:paraId="6D4B1D1A" w14:textId="77777777" w:rsidR="00E22394" w:rsidRPr="0014543F" w:rsidRDefault="00E22394" w:rsidP="00CD5967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pct"/>
            <w:shd w:val="clear" w:color="auto" w:fill="auto"/>
          </w:tcPr>
          <w:p w14:paraId="75A85A44" w14:textId="257AA5F2" w:rsidR="00E22394" w:rsidRDefault="00E22394" w:rsidP="00CD59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84FB8" w:rsidRPr="0014543F"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самоуправления </w:t>
            </w: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C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C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50912F" w14:textId="5146FB1B" w:rsidR="001C6C60" w:rsidRPr="001C6C60" w:rsidRDefault="001C6C60" w:rsidP="001C6C6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EF27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35F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C6C60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  <w:p w14:paraId="569BCB3A" w14:textId="532BAE6E" w:rsidR="00E22394" w:rsidRPr="0014543F" w:rsidRDefault="00E22394" w:rsidP="00CD59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D5E1D" w:rsidRPr="00145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0EF2774" w14:textId="52067B96" w:rsidR="00E22394" w:rsidRPr="0014543F" w:rsidRDefault="00E22394" w:rsidP="00CD59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5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43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11C953F3" w14:textId="1689E4A3" w:rsidR="00E22394" w:rsidRPr="001C6C60" w:rsidRDefault="00E22394" w:rsidP="00CD5967">
            <w:pPr>
              <w:pStyle w:val="af5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1C6C60">
              <w:rPr>
                <w:rFonts w:ascii="Times New Roman" w:eastAsia="Times New Roman" w:hAnsi="Times New Roman"/>
              </w:rPr>
              <w:t>(</w:t>
            </w:r>
            <w:r w:rsidR="001C6C60">
              <w:rPr>
                <w:rFonts w:ascii="Times New Roman" w:eastAsia="Times New Roman" w:hAnsi="Times New Roman"/>
              </w:rPr>
              <w:t>ф</w:t>
            </w:r>
            <w:r w:rsidRPr="001C6C60">
              <w:rPr>
                <w:rFonts w:ascii="Times New Roman" w:eastAsia="Times New Roman" w:hAnsi="Times New Roman"/>
              </w:rPr>
              <w:t>амилия</w:t>
            </w:r>
            <w:r w:rsidR="00135FE8">
              <w:rPr>
                <w:rFonts w:ascii="Times New Roman" w:eastAsia="Times New Roman" w:hAnsi="Times New Roman"/>
              </w:rPr>
              <w:t>,</w:t>
            </w:r>
            <w:r w:rsidRPr="001C6C60">
              <w:rPr>
                <w:rFonts w:ascii="Times New Roman" w:eastAsia="Times New Roman" w:hAnsi="Times New Roman"/>
              </w:rPr>
              <w:t xml:space="preserve"> имя, отчество (при наличии)</w:t>
            </w:r>
            <w:proofErr w:type="gramEnd"/>
          </w:p>
          <w:p w14:paraId="73A65DB4" w14:textId="5DC01B62" w:rsidR="00E22394" w:rsidRPr="0014543F" w:rsidRDefault="00E22394" w:rsidP="00CD59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  <w:r w:rsidR="00135FE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D5E1D" w:rsidRPr="0014543F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___________________________</w:t>
            </w:r>
          </w:p>
          <w:p w14:paraId="5065A6B8" w14:textId="43DB6034" w:rsidR="00E22394" w:rsidRPr="0014543F" w:rsidRDefault="00E22394" w:rsidP="00135FE8">
            <w:pPr>
              <w:pStyle w:val="af5"/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регистрации по месту жительства </w:t>
            </w:r>
            <w:r w:rsidR="00135FE8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или пребывания</w:t>
            </w:r>
            <w:r w:rsidR="00135FE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35FE8"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  <w:r w:rsidR="00912BA4" w:rsidRPr="0014543F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</w:p>
          <w:p w14:paraId="66B9C313" w14:textId="4161FB07" w:rsidR="00E22394" w:rsidRPr="0014543F" w:rsidRDefault="00E22394" w:rsidP="00CD59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фактического проживания </w:t>
            </w:r>
            <w:r w:rsidR="00912BA4" w:rsidRPr="0014543F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  <w:p w14:paraId="7F7D8EC2" w14:textId="004AB0F9" w:rsidR="00E22394" w:rsidRPr="0014543F" w:rsidRDefault="00E22394" w:rsidP="00CD59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  <w:r w:rsidR="00912BA4" w:rsidRPr="0014543F">
              <w:rPr>
                <w:rFonts w:ascii="Times New Roman" w:eastAsia="Times New Roman" w:hAnsi="Times New Roman"/>
                <w:sz w:val="28"/>
                <w:szCs w:val="28"/>
              </w:rPr>
              <w:t>______________________________</w:t>
            </w:r>
          </w:p>
          <w:p w14:paraId="0EDAA709" w14:textId="356374DA" w:rsidR="00E22394" w:rsidRPr="0014543F" w:rsidRDefault="00E22394" w:rsidP="00CD5967">
            <w:pPr>
              <w:pStyle w:val="af5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  <w:r w:rsidR="006F28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</w:p>
          <w:p w14:paraId="701BA366" w14:textId="33556B92" w:rsidR="000E4BFC" w:rsidRPr="0014543F" w:rsidRDefault="000E4BFC" w:rsidP="00CD5967">
            <w:pPr>
              <w:pStyle w:val="af5"/>
              <w:spacing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Адрес эл</w:t>
            </w:r>
            <w:r w:rsidR="001C6C60">
              <w:rPr>
                <w:rFonts w:ascii="Times New Roman" w:eastAsia="Times New Roman" w:hAnsi="Times New Roman"/>
                <w:sz w:val="28"/>
                <w:szCs w:val="28"/>
              </w:rPr>
              <w:t xml:space="preserve">ектронной </w:t>
            </w:r>
            <w:r w:rsidRPr="0014543F">
              <w:rPr>
                <w:rFonts w:ascii="Times New Roman" w:eastAsia="Times New Roman" w:hAnsi="Times New Roman"/>
                <w:sz w:val="28"/>
                <w:szCs w:val="28"/>
              </w:rPr>
              <w:t>почты __________________</w:t>
            </w:r>
          </w:p>
          <w:p w14:paraId="7546AFCD" w14:textId="77777777" w:rsidR="00E22394" w:rsidRPr="0014543F" w:rsidRDefault="00E22394" w:rsidP="00CD59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98122" w14:textId="77777777" w:rsidR="001C6C60" w:rsidRDefault="001C6C60" w:rsidP="00E2239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68EFD4D6" w14:textId="450E1536" w:rsidR="00E22394" w:rsidRPr="001C6C60" w:rsidRDefault="00917F47" w:rsidP="00E2239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C6C60">
        <w:rPr>
          <w:rFonts w:ascii="Times New Roman" w:hAnsi="Times New Roman" w:cs="Times New Roman"/>
          <w:sz w:val="28"/>
          <w:szCs w:val="28"/>
        </w:rPr>
        <w:t>З</w:t>
      </w:r>
      <w:r w:rsidR="00E22394" w:rsidRPr="001C6C60">
        <w:rPr>
          <w:rFonts w:ascii="Times New Roman" w:hAnsi="Times New Roman" w:cs="Times New Roman"/>
          <w:sz w:val="28"/>
          <w:szCs w:val="28"/>
        </w:rPr>
        <w:t>аявление</w:t>
      </w:r>
    </w:p>
    <w:p w14:paraId="473EA0BF" w14:textId="140B5F8C" w:rsidR="00E22394" w:rsidRPr="001C6C60" w:rsidRDefault="000A300A" w:rsidP="00E22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1C6C60">
        <w:rPr>
          <w:rFonts w:ascii="Times New Roman" w:hAnsi="Times New Roman" w:cs="Times New Roman"/>
          <w:sz w:val="28"/>
          <w:szCs w:val="28"/>
        </w:rPr>
        <w:t>о проведении текущего ремонта жил</w:t>
      </w:r>
      <w:r w:rsidR="00917F47" w:rsidRPr="001C6C60">
        <w:rPr>
          <w:rFonts w:ascii="Times New Roman" w:hAnsi="Times New Roman" w:cs="Times New Roman"/>
          <w:sz w:val="28"/>
          <w:szCs w:val="28"/>
        </w:rPr>
        <w:t>ого</w:t>
      </w:r>
      <w:r w:rsidRPr="001C6C6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17F47" w:rsidRPr="001C6C60">
        <w:rPr>
          <w:rFonts w:ascii="Times New Roman" w:hAnsi="Times New Roman" w:cs="Times New Roman"/>
          <w:sz w:val="28"/>
          <w:szCs w:val="28"/>
        </w:rPr>
        <w:t>я</w:t>
      </w:r>
    </w:p>
    <w:p w14:paraId="3E54FE98" w14:textId="77777777" w:rsidR="00855422" w:rsidRPr="0014543F" w:rsidRDefault="00855422" w:rsidP="00E223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56FA9" w14:textId="19D03E88" w:rsidR="001C6C60" w:rsidRDefault="001C6C60" w:rsidP="001C6C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F">
        <w:rPr>
          <w:rFonts w:ascii="Times New Roman" w:hAnsi="Times New Roman" w:cs="Times New Roman"/>
          <w:sz w:val="28"/>
          <w:szCs w:val="28"/>
        </w:rPr>
        <w:t>Я</w:t>
      </w:r>
      <w:r w:rsidRPr="001454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13D6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14:paraId="1B69AF6F" w14:textId="4CC6622A" w:rsidR="001C6C60" w:rsidRDefault="001C6C60" w:rsidP="001C6C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6C60">
        <w:rPr>
          <w:rFonts w:ascii="Times New Roman" w:hAnsi="Times New Roman" w:cs="Times New Roman"/>
          <w:sz w:val="22"/>
          <w:szCs w:val="22"/>
        </w:rPr>
        <w:t>(фамилия, имя, отчество (при наличии) гражданина</w:t>
      </w:r>
      <w:r w:rsidR="00062C45">
        <w:rPr>
          <w:rFonts w:ascii="Times New Roman" w:hAnsi="Times New Roman" w:cs="Times New Roman"/>
          <w:sz w:val="22"/>
          <w:szCs w:val="22"/>
        </w:rPr>
        <w:t>/</w:t>
      </w:r>
      <w:proofErr w:type="gramEnd"/>
    </w:p>
    <w:p w14:paraId="02651BA4" w14:textId="274E4568" w:rsidR="001C6C60" w:rsidRPr="0014543F" w:rsidRDefault="001C6C60" w:rsidP="001C6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F06CA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6ED13E3" w14:textId="71B0D2CD" w:rsidR="001C6C60" w:rsidRPr="001C6C60" w:rsidRDefault="001C6C60" w:rsidP="00062C45">
      <w:pPr>
        <w:pStyle w:val="ConsPlusNonformat"/>
        <w:tabs>
          <w:tab w:val="left" w:pos="44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C6C60">
        <w:rPr>
          <w:rFonts w:ascii="Times New Roman" w:hAnsi="Times New Roman" w:cs="Times New Roman"/>
          <w:sz w:val="22"/>
          <w:szCs w:val="22"/>
        </w:rPr>
        <w:t>представителя гражданина)</w:t>
      </w:r>
    </w:p>
    <w:p w14:paraId="7E341A86" w14:textId="355866BA" w:rsidR="00E22394" w:rsidRPr="0014543F" w:rsidRDefault="00E22394" w:rsidP="00E223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B13793" w14:textId="6E387350" w:rsidR="001C6C60" w:rsidRPr="0014543F" w:rsidRDefault="001C6C60" w:rsidP="001C6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F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C43">
        <w:rPr>
          <w:rFonts w:ascii="Times New Roman" w:hAnsi="Times New Roman" w:cs="Times New Roman"/>
          <w:sz w:val="28"/>
          <w:szCs w:val="28"/>
        </w:rPr>
        <w:t>___________________</w:t>
      </w:r>
      <w:r w:rsidR="003F06CA" w:rsidRPr="00535C43">
        <w:rPr>
          <w:rFonts w:ascii="Times New Roman" w:hAnsi="Times New Roman" w:cs="Times New Roman"/>
          <w:sz w:val="28"/>
          <w:szCs w:val="28"/>
        </w:rPr>
        <w:t>_</w:t>
      </w:r>
      <w:r w:rsidRPr="00535C43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3F06CA" w:rsidRPr="00535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6FADFEEE" w14:textId="0AAC47C0" w:rsidR="001C6C60" w:rsidRPr="001C6C60" w:rsidRDefault="001C6C60" w:rsidP="001C6C60">
      <w:pPr>
        <w:pStyle w:val="ConsPlusNonformat"/>
        <w:tabs>
          <w:tab w:val="left" w:pos="490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F013A6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C6C60">
        <w:rPr>
          <w:rFonts w:ascii="Times New Roman" w:hAnsi="Times New Roman" w:cs="Times New Roman"/>
          <w:sz w:val="22"/>
          <w:szCs w:val="22"/>
        </w:rPr>
        <w:t xml:space="preserve">(когда и кем </w:t>
      </w:r>
      <w:proofErr w:type="gramStart"/>
      <w:r w:rsidRPr="001C6C60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1C6C60">
        <w:rPr>
          <w:rFonts w:ascii="Times New Roman" w:hAnsi="Times New Roman" w:cs="Times New Roman"/>
          <w:sz w:val="22"/>
          <w:szCs w:val="22"/>
        </w:rPr>
        <w:t>)</w:t>
      </w:r>
    </w:p>
    <w:p w14:paraId="2966A8EC" w14:textId="650A15BD" w:rsidR="001C6C60" w:rsidRDefault="001C6C60" w:rsidP="001C6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43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4543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F06CA">
        <w:rPr>
          <w:rFonts w:ascii="Times New Roman" w:hAnsi="Times New Roman" w:cs="Times New Roman"/>
          <w:sz w:val="28"/>
          <w:szCs w:val="28"/>
        </w:rPr>
        <w:t xml:space="preserve"> </w:t>
      </w:r>
      <w:r w:rsidRPr="00535C43">
        <w:rPr>
          <w:rFonts w:ascii="Times New Roman" w:hAnsi="Times New Roman" w:cs="Times New Roman"/>
          <w:sz w:val="28"/>
          <w:szCs w:val="28"/>
        </w:rPr>
        <w:t>_______________</w:t>
      </w:r>
      <w:r w:rsidR="003F06CA" w:rsidRPr="00535C43">
        <w:rPr>
          <w:rFonts w:ascii="Times New Roman" w:hAnsi="Times New Roman" w:cs="Times New Roman"/>
          <w:sz w:val="28"/>
          <w:szCs w:val="28"/>
        </w:rPr>
        <w:t>_______</w:t>
      </w:r>
      <w:r w:rsidRPr="00535C43">
        <w:rPr>
          <w:rFonts w:ascii="Times New Roman" w:hAnsi="Times New Roman" w:cs="Times New Roman"/>
          <w:sz w:val="28"/>
          <w:szCs w:val="28"/>
        </w:rPr>
        <w:t>_____</w:t>
      </w:r>
      <w:r w:rsidR="003F06CA" w:rsidRPr="00535C43">
        <w:rPr>
          <w:rFonts w:ascii="Times New Roman" w:hAnsi="Times New Roman" w:cs="Times New Roman"/>
          <w:sz w:val="28"/>
          <w:szCs w:val="28"/>
        </w:rPr>
        <w:t>_</w:t>
      </w:r>
      <w:r w:rsidRPr="00535C43">
        <w:rPr>
          <w:rFonts w:ascii="Times New Roman" w:hAnsi="Times New Roman" w:cs="Times New Roman"/>
          <w:sz w:val="28"/>
          <w:szCs w:val="28"/>
        </w:rPr>
        <w:t>__</w:t>
      </w:r>
      <w:r w:rsidR="003F06CA" w:rsidRPr="00535C43">
        <w:rPr>
          <w:rFonts w:ascii="Times New Roman" w:hAnsi="Times New Roman" w:cs="Times New Roman"/>
          <w:sz w:val="28"/>
          <w:szCs w:val="28"/>
        </w:rPr>
        <w:t>_______</w:t>
      </w:r>
      <w:r w:rsidRPr="00535C43">
        <w:rPr>
          <w:rFonts w:ascii="Times New Roman" w:hAnsi="Times New Roman" w:cs="Times New Roman"/>
          <w:sz w:val="28"/>
          <w:szCs w:val="28"/>
        </w:rPr>
        <w:t>__</w:t>
      </w:r>
      <w:r w:rsidR="003F0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18326" w14:textId="24D28248" w:rsidR="003F06CA" w:rsidRDefault="003F06CA" w:rsidP="001C6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3F06CA">
        <w:rPr>
          <w:rFonts w:ascii="Times New Roman" w:hAnsi="Times New Roman" w:cs="Times New Roman"/>
          <w:sz w:val="22"/>
          <w:szCs w:val="22"/>
        </w:rPr>
        <w:t>(доверенность лица,</w:t>
      </w:r>
      <w:proofErr w:type="gramEnd"/>
    </w:p>
    <w:p w14:paraId="61E1CFAB" w14:textId="7756A215" w:rsidR="003F06CA" w:rsidRPr="00535C43" w:rsidRDefault="003F06CA" w:rsidP="001C6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5C43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14:paraId="626B2F3D" w14:textId="65FB085C" w:rsidR="001C6C60" w:rsidRPr="003F06CA" w:rsidRDefault="001C6C60" w:rsidP="00F013A6">
      <w:pPr>
        <w:pStyle w:val="ConsPlusNonformat"/>
        <w:tabs>
          <w:tab w:val="left" w:pos="379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3F06CA">
        <w:rPr>
          <w:rFonts w:ascii="Times New Roman" w:hAnsi="Times New Roman" w:cs="Times New Roman"/>
          <w:sz w:val="22"/>
          <w:szCs w:val="22"/>
        </w:rPr>
        <w:t>представляющего интересы</w:t>
      </w:r>
      <w:r w:rsidR="00913D6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13D6E">
        <w:rPr>
          <w:rFonts w:ascii="Times New Roman" w:hAnsi="Times New Roman" w:cs="Times New Roman"/>
          <w:sz w:val="22"/>
          <w:szCs w:val="22"/>
        </w:rPr>
        <w:t>гражданина</w:t>
      </w:r>
      <w:r w:rsidRPr="003F06CA">
        <w:rPr>
          <w:rFonts w:ascii="Times New Roman" w:hAnsi="Times New Roman" w:cs="Times New Roman"/>
          <w:sz w:val="22"/>
          <w:szCs w:val="22"/>
        </w:rPr>
        <w:t>)</w:t>
      </w:r>
    </w:p>
    <w:p w14:paraId="45001844" w14:textId="6A63C67F" w:rsidR="001C6C60" w:rsidRPr="0014543F" w:rsidRDefault="001C6C60" w:rsidP="001C6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F">
        <w:rPr>
          <w:rFonts w:ascii="Times New Roman" w:hAnsi="Times New Roman" w:cs="Times New Roman"/>
          <w:sz w:val="28"/>
          <w:szCs w:val="28"/>
        </w:rPr>
        <w:t>место жительства</w:t>
      </w:r>
      <w:r w:rsidR="003F06CA">
        <w:rPr>
          <w:rFonts w:ascii="Times New Roman" w:hAnsi="Times New Roman" w:cs="Times New Roman"/>
          <w:sz w:val="28"/>
          <w:szCs w:val="28"/>
        </w:rPr>
        <w:t xml:space="preserve"> </w:t>
      </w:r>
      <w:r w:rsidRPr="00535C43">
        <w:rPr>
          <w:rFonts w:ascii="Times New Roman" w:hAnsi="Times New Roman" w:cs="Times New Roman"/>
          <w:sz w:val="28"/>
          <w:szCs w:val="28"/>
        </w:rPr>
        <w:t>______________________</w:t>
      </w:r>
      <w:r w:rsidR="003F06CA" w:rsidRPr="00535C43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="003F06CA" w:rsidRPr="00535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2FAFD221" w14:textId="777BBD80" w:rsidR="001C6C60" w:rsidRPr="003F06CA" w:rsidRDefault="003F06CA" w:rsidP="001C6C60">
      <w:pPr>
        <w:pStyle w:val="ConsPlusNonformat"/>
        <w:tabs>
          <w:tab w:val="left" w:pos="26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F013A6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C6C60" w:rsidRPr="003F06CA">
        <w:rPr>
          <w:rFonts w:ascii="Times New Roman" w:hAnsi="Times New Roman" w:cs="Times New Roman"/>
          <w:sz w:val="22"/>
          <w:szCs w:val="22"/>
        </w:rPr>
        <w:t>(адрес места жительства)</w:t>
      </w:r>
    </w:p>
    <w:p w14:paraId="071D0546" w14:textId="186B4CD7" w:rsidR="001C6C60" w:rsidRPr="0014543F" w:rsidRDefault="001C6C60" w:rsidP="001C6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F">
        <w:rPr>
          <w:rFonts w:ascii="Times New Roman" w:hAnsi="Times New Roman" w:cs="Times New Roman"/>
          <w:sz w:val="28"/>
          <w:szCs w:val="28"/>
        </w:rPr>
        <w:t>место пребывания</w:t>
      </w:r>
      <w:r w:rsidR="003F06CA">
        <w:rPr>
          <w:rFonts w:ascii="Times New Roman" w:hAnsi="Times New Roman" w:cs="Times New Roman"/>
          <w:sz w:val="28"/>
          <w:szCs w:val="28"/>
        </w:rPr>
        <w:t xml:space="preserve"> </w:t>
      </w:r>
      <w:r w:rsidRPr="00535C43">
        <w:rPr>
          <w:rFonts w:ascii="Times New Roman" w:hAnsi="Times New Roman" w:cs="Times New Roman"/>
          <w:sz w:val="28"/>
          <w:szCs w:val="28"/>
        </w:rPr>
        <w:t>________________</w:t>
      </w:r>
      <w:r w:rsidR="003F06CA" w:rsidRPr="00535C43">
        <w:rPr>
          <w:rFonts w:ascii="Times New Roman" w:hAnsi="Times New Roman" w:cs="Times New Roman"/>
          <w:sz w:val="28"/>
          <w:szCs w:val="28"/>
        </w:rPr>
        <w:t>____________________________</w:t>
      </w:r>
      <w:r w:rsidRPr="00535C43">
        <w:rPr>
          <w:rFonts w:ascii="Times New Roman" w:hAnsi="Times New Roman" w:cs="Times New Roman"/>
          <w:sz w:val="28"/>
          <w:szCs w:val="28"/>
        </w:rPr>
        <w:t>__</w:t>
      </w:r>
      <w:r w:rsidR="003F06CA" w:rsidRPr="00535C4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3F06CA" w:rsidRPr="00535C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7F5FF444" w14:textId="6121D3E1" w:rsidR="001C6C60" w:rsidRPr="003F06CA" w:rsidRDefault="003F06CA" w:rsidP="001C6C60">
      <w:pPr>
        <w:pStyle w:val="ConsPlusNonformat"/>
        <w:tabs>
          <w:tab w:val="left" w:pos="26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135FE8">
        <w:rPr>
          <w:rFonts w:ascii="Times New Roman" w:hAnsi="Times New Roman" w:cs="Times New Roman"/>
          <w:sz w:val="22"/>
          <w:szCs w:val="22"/>
        </w:rPr>
        <w:t xml:space="preserve"> </w:t>
      </w:r>
      <w:r w:rsidR="00F013A6">
        <w:rPr>
          <w:rFonts w:ascii="Times New Roman" w:hAnsi="Times New Roman" w:cs="Times New Roman"/>
          <w:sz w:val="22"/>
          <w:szCs w:val="22"/>
        </w:rPr>
        <w:t xml:space="preserve">  </w:t>
      </w:r>
      <w:r w:rsidR="00135FE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C6C60" w:rsidRPr="003F06CA">
        <w:rPr>
          <w:rFonts w:ascii="Times New Roman" w:hAnsi="Times New Roman" w:cs="Times New Roman"/>
          <w:sz w:val="22"/>
          <w:szCs w:val="22"/>
        </w:rPr>
        <w:t>(адрес места фактического проживания)</w:t>
      </w:r>
    </w:p>
    <w:p w14:paraId="1F2ACA7E" w14:textId="6A7C9094" w:rsidR="001C6C60" w:rsidRPr="0014543F" w:rsidRDefault="003F06CA" w:rsidP="003F06C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C60" w:rsidRPr="0014543F">
        <w:rPr>
          <w:rFonts w:ascii="Times New Roman" w:hAnsi="Times New Roman" w:cs="Times New Roman"/>
          <w:sz w:val="28"/>
          <w:szCs w:val="28"/>
        </w:rPr>
        <w:t xml:space="preserve">рошу предоставить единовременную денежную выплату на проведение текущего ремонта жилого помещения, так как отношусь к категории  детей-сирот и детей, оставшихся без попечения родителей, лиц из числа детей-сирот и детей, оставшихся без попечения родителей: </w:t>
      </w:r>
      <w:r w:rsidR="0091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47A70BEE" w14:textId="69CA4CA8" w:rsidR="001C6C60" w:rsidRDefault="003F06CA" w:rsidP="001C6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="00F013A6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C6C60" w:rsidRPr="003F06CA">
        <w:rPr>
          <w:rFonts w:ascii="Times New Roman" w:hAnsi="Times New Roman" w:cs="Times New Roman"/>
          <w:sz w:val="22"/>
          <w:szCs w:val="22"/>
        </w:rPr>
        <w:t>(указать категорию)</w:t>
      </w:r>
    </w:p>
    <w:p w14:paraId="4B915BAA" w14:textId="18B0FDAB" w:rsidR="00135FE8" w:rsidRPr="00913D6E" w:rsidRDefault="00135FE8" w:rsidP="001C6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D6E">
        <w:rPr>
          <w:rFonts w:ascii="Times New Roman" w:hAnsi="Times New Roman" w:cs="Times New Roman"/>
          <w:sz w:val="28"/>
          <w:szCs w:val="28"/>
        </w:rPr>
        <w:t>________</w:t>
      </w:r>
      <w:r w:rsidR="00913D6E">
        <w:rPr>
          <w:rFonts w:ascii="Times New Roman" w:hAnsi="Times New Roman" w:cs="Times New Roman"/>
          <w:sz w:val="28"/>
          <w:szCs w:val="28"/>
        </w:rPr>
        <w:t>________________</w:t>
      </w:r>
      <w:r w:rsidRPr="00913D6E">
        <w:rPr>
          <w:rFonts w:ascii="Times New Roman" w:hAnsi="Times New Roman" w:cs="Times New Roman"/>
          <w:sz w:val="28"/>
          <w:szCs w:val="28"/>
        </w:rPr>
        <w:t>_______________________________________ .</w:t>
      </w:r>
    </w:p>
    <w:p w14:paraId="76F3D694" w14:textId="3875157E" w:rsidR="00E22394" w:rsidRPr="00EF27DD" w:rsidRDefault="00E22394" w:rsidP="003F06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DD">
        <w:rPr>
          <w:rFonts w:ascii="Times New Roman" w:hAnsi="Times New Roman" w:cs="Times New Roman"/>
          <w:sz w:val="28"/>
          <w:szCs w:val="28"/>
        </w:rPr>
        <w:t>Адрес жилого</w:t>
      </w:r>
      <w:r w:rsidR="000E4BFC" w:rsidRPr="00EF27DD">
        <w:rPr>
          <w:rFonts w:ascii="Times New Roman" w:hAnsi="Times New Roman" w:cs="Times New Roman"/>
          <w:sz w:val="28"/>
          <w:szCs w:val="28"/>
        </w:rPr>
        <w:t xml:space="preserve"> п</w:t>
      </w:r>
      <w:r w:rsidRPr="00EF27DD">
        <w:rPr>
          <w:rFonts w:ascii="Times New Roman" w:hAnsi="Times New Roman" w:cs="Times New Roman"/>
          <w:sz w:val="28"/>
          <w:szCs w:val="28"/>
        </w:rPr>
        <w:t>омещения:</w:t>
      </w:r>
      <w:r w:rsidR="003F06CA" w:rsidRPr="00EF27DD">
        <w:rPr>
          <w:rFonts w:ascii="Times New Roman" w:hAnsi="Times New Roman" w:cs="Times New Roman"/>
          <w:sz w:val="28"/>
          <w:szCs w:val="28"/>
        </w:rPr>
        <w:t xml:space="preserve"> </w:t>
      </w:r>
      <w:r w:rsidR="00913D6E" w:rsidRPr="00EF27DD">
        <w:rPr>
          <w:rFonts w:ascii="Times New Roman" w:hAnsi="Times New Roman" w:cs="Times New Roman"/>
          <w:sz w:val="28"/>
          <w:szCs w:val="28"/>
        </w:rPr>
        <w:t>_</w:t>
      </w:r>
      <w:r w:rsidR="003F06CA" w:rsidRPr="00EF27DD">
        <w:rPr>
          <w:rFonts w:ascii="Times New Roman" w:hAnsi="Times New Roman" w:cs="Times New Roman"/>
          <w:sz w:val="28"/>
          <w:szCs w:val="28"/>
        </w:rPr>
        <w:t>__</w:t>
      </w:r>
      <w:r w:rsidRPr="00EF27DD">
        <w:rPr>
          <w:rFonts w:ascii="Times New Roman" w:hAnsi="Times New Roman" w:cs="Times New Roman"/>
          <w:sz w:val="28"/>
          <w:szCs w:val="28"/>
        </w:rPr>
        <w:t>_____________</w:t>
      </w:r>
      <w:r w:rsidR="00535C43" w:rsidRPr="00EF27DD">
        <w:rPr>
          <w:rFonts w:ascii="Times New Roman" w:hAnsi="Times New Roman" w:cs="Times New Roman"/>
          <w:sz w:val="28"/>
          <w:szCs w:val="28"/>
        </w:rPr>
        <w:t>__________</w:t>
      </w:r>
      <w:r w:rsidR="000E4BFC" w:rsidRPr="00EF27DD">
        <w:rPr>
          <w:rFonts w:ascii="Times New Roman" w:hAnsi="Times New Roman" w:cs="Times New Roman"/>
          <w:sz w:val="28"/>
          <w:szCs w:val="28"/>
        </w:rPr>
        <w:t>____</w:t>
      </w:r>
      <w:r w:rsidR="000A300A" w:rsidRPr="00EF27DD">
        <w:rPr>
          <w:rFonts w:ascii="Times New Roman" w:hAnsi="Times New Roman" w:cs="Times New Roman"/>
          <w:sz w:val="28"/>
          <w:szCs w:val="28"/>
        </w:rPr>
        <w:t>______</w:t>
      </w:r>
      <w:r w:rsidR="00135FE8" w:rsidRPr="00EF27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8F2AB" w14:textId="249B64C2" w:rsidR="00135FE8" w:rsidRPr="00EF27DD" w:rsidRDefault="00135FE8" w:rsidP="00135FE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7D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07B35" w:rsidRPr="00EF27DD">
        <w:rPr>
          <w:rFonts w:ascii="Times New Roman" w:hAnsi="Times New Roman" w:cs="Times New Roman"/>
          <w:sz w:val="28"/>
          <w:szCs w:val="28"/>
        </w:rPr>
        <w:t>______________________________ .</w:t>
      </w:r>
    </w:p>
    <w:p w14:paraId="427F3349" w14:textId="24DF5974" w:rsidR="000E4BFC" w:rsidRPr="0014543F" w:rsidRDefault="000E4BFC" w:rsidP="00E22394">
      <w:pPr>
        <w:pStyle w:val="a9"/>
        <w:rPr>
          <w:color w:val="auto"/>
          <w:spacing w:val="6"/>
        </w:rPr>
      </w:pPr>
    </w:p>
    <w:p w14:paraId="3C83A4BD" w14:textId="77777777" w:rsidR="000459F4" w:rsidRPr="0014543F" w:rsidRDefault="000459F4" w:rsidP="000E4BFC">
      <w:pPr>
        <w:pStyle w:val="a9"/>
        <w:jc w:val="center"/>
        <w:rPr>
          <w:b w:val="0"/>
          <w:color w:val="auto"/>
          <w:spacing w:val="6"/>
          <w:szCs w:val="24"/>
        </w:rPr>
      </w:pPr>
    </w:p>
    <w:p w14:paraId="7363D666" w14:textId="77777777" w:rsidR="00525B9D" w:rsidRPr="0014543F" w:rsidRDefault="00525B9D" w:rsidP="00525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43F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14:paraId="58250B3A" w14:textId="6CE42405" w:rsidR="00525B9D" w:rsidRPr="003F06CA" w:rsidRDefault="00525B9D" w:rsidP="00B07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6C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F06CA">
        <w:rPr>
          <w:rFonts w:ascii="Times New Roman" w:hAnsi="Times New Roman" w:cs="Times New Roman"/>
          <w:sz w:val="28"/>
          <w:szCs w:val="28"/>
        </w:rPr>
        <w:t>_________________</w:t>
      </w:r>
      <w:r w:rsidR="00B07B35">
        <w:rPr>
          <w:rFonts w:ascii="Times New Roman" w:hAnsi="Times New Roman" w:cs="Times New Roman"/>
          <w:sz w:val="28"/>
          <w:szCs w:val="28"/>
        </w:rPr>
        <w:t>____</w:t>
      </w:r>
      <w:r w:rsidR="003F06CA">
        <w:rPr>
          <w:rFonts w:ascii="Times New Roman" w:hAnsi="Times New Roman" w:cs="Times New Roman"/>
          <w:sz w:val="28"/>
          <w:szCs w:val="28"/>
        </w:rPr>
        <w:t>____</w:t>
      </w:r>
    </w:p>
    <w:p w14:paraId="202C99CC" w14:textId="0746C51D" w:rsidR="00525B9D" w:rsidRPr="003F06CA" w:rsidRDefault="00525B9D" w:rsidP="00B07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6C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F06CA" w:rsidRPr="003F06CA">
        <w:rPr>
          <w:rFonts w:ascii="Times New Roman" w:hAnsi="Times New Roman" w:cs="Times New Roman"/>
          <w:sz w:val="28"/>
          <w:szCs w:val="28"/>
        </w:rPr>
        <w:t>__________________</w:t>
      </w:r>
      <w:r w:rsidR="00B07B35">
        <w:rPr>
          <w:rFonts w:ascii="Times New Roman" w:hAnsi="Times New Roman" w:cs="Times New Roman"/>
          <w:sz w:val="28"/>
          <w:szCs w:val="28"/>
        </w:rPr>
        <w:t>____</w:t>
      </w:r>
      <w:r w:rsidR="003F06CA" w:rsidRPr="003F06CA">
        <w:rPr>
          <w:rFonts w:ascii="Times New Roman" w:hAnsi="Times New Roman" w:cs="Times New Roman"/>
          <w:sz w:val="28"/>
          <w:szCs w:val="28"/>
        </w:rPr>
        <w:t>___</w:t>
      </w:r>
    </w:p>
    <w:p w14:paraId="6A14E5E6" w14:textId="41048F39" w:rsidR="00525B9D" w:rsidRPr="003F06CA" w:rsidRDefault="00525B9D" w:rsidP="00B07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6C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F06CA">
        <w:rPr>
          <w:rFonts w:ascii="Times New Roman" w:hAnsi="Times New Roman" w:cs="Times New Roman"/>
          <w:sz w:val="28"/>
          <w:szCs w:val="28"/>
        </w:rPr>
        <w:t>______________________</w:t>
      </w:r>
      <w:r w:rsidR="00B07B35">
        <w:rPr>
          <w:rFonts w:ascii="Times New Roman" w:hAnsi="Times New Roman" w:cs="Times New Roman"/>
          <w:sz w:val="28"/>
          <w:szCs w:val="28"/>
        </w:rPr>
        <w:t>____</w:t>
      </w:r>
    </w:p>
    <w:p w14:paraId="4A1C071C" w14:textId="66F7658E" w:rsidR="00D47C85" w:rsidRPr="003F06CA" w:rsidRDefault="00D47C85" w:rsidP="00B07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6C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F06CA">
        <w:rPr>
          <w:rFonts w:ascii="Times New Roman" w:hAnsi="Times New Roman" w:cs="Times New Roman"/>
          <w:sz w:val="28"/>
          <w:szCs w:val="28"/>
        </w:rPr>
        <w:t>_________________________</w:t>
      </w:r>
      <w:r w:rsidR="00B07B35">
        <w:rPr>
          <w:rFonts w:ascii="Times New Roman" w:hAnsi="Times New Roman" w:cs="Times New Roman"/>
          <w:sz w:val="28"/>
          <w:szCs w:val="28"/>
        </w:rPr>
        <w:t>____</w:t>
      </w:r>
    </w:p>
    <w:p w14:paraId="3049A7F2" w14:textId="306FC06F" w:rsidR="00D47C85" w:rsidRPr="003F06CA" w:rsidRDefault="00D47C85" w:rsidP="00B07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6C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F06CA">
        <w:rPr>
          <w:rFonts w:ascii="Times New Roman" w:hAnsi="Times New Roman" w:cs="Times New Roman"/>
          <w:sz w:val="28"/>
          <w:szCs w:val="28"/>
        </w:rPr>
        <w:t>_______________________</w:t>
      </w:r>
      <w:r w:rsidR="00B07B35">
        <w:rPr>
          <w:rFonts w:ascii="Times New Roman" w:hAnsi="Times New Roman" w:cs="Times New Roman"/>
          <w:sz w:val="28"/>
          <w:szCs w:val="28"/>
        </w:rPr>
        <w:t>____</w:t>
      </w:r>
      <w:r w:rsidR="00F4400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EC48AA3" w14:textId="503205CE" w:rsidR="00525B9D" w:rsidRPr="0014543F" w:rsidRDefault="00525B9D" w:rsidP="00525B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543F">
        <w:rPr>
          <w:rFonts w:ascii="Times New Roman" w:hAnsi="Times New Roman" w:cs="Times New Roman"/>
          <w:sz w:val="26"/>
          <w:szCs w:val="26"/>
        </w:rPr>
        <w:t xml:space="preserve">Прошу направить решение </w:t>
      </w:r>
      <w:r w:rsidR="003F06CA">
        <w:rPr>
          <w:rFonts w:ascii="Times New Roman" w:hAnsi="Times New Roman" w:cs="Times New Roman"/>
          <w:sz w:val="26"/>
          <w:szCs w:val="26"/>
        </w:rPr>
        <w:t xml:space="preserve">одним из следующих способов: </w:t>
      </w:r>
    </w:p>
    <w:p w14:paraId="56FFFF25" w14:textId="25001104" w:rsidR="00525B9D" w:rsidRPr="00F44005" w:rsidRDefault="00525B9D" w:rsidP="00B07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0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4005">
        <w:rPr>
          <w:rFonts w:ascii="Times New Roman" w:hAnsi="Times New Roman" w:cs="Times New Roman"/>
          <w:sz w:val="28"/>
          <w:szCs w:val="28"/>
        </w:rPr>
        <w:t>-</w:t>
      </w:r>
      <w:r w:rsidRPr="00F4400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44005">
        <w:rPr>
          <w:rFonts w:ascii="Times New Roman" w:hAnsi="Times New Roman" w:cs="Times New Roman"/>
          <w:sz w:val="28"/>
          <w:szCs w:val="28"/>
        </w:rPr>
        <w:t>:</w:t>
      </w:r>
      <w:r w:rsidR="00F44005">
        <w:rPr>
          <w:rFonts w:ascii="Times New Roman" w:hAnsi="Times New Roman" w:cs="Times New Roman"/>
          <w:sz w:val="28"/>
          <w:szCs w:val="28"/>
        </w:rPr>
        <w:t xml:space="preserve"> </w:t>
      </w:r>
      <w:r w:rsidRPr="00F44005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F44005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412FB7AE" w14:textId="31B667D3" w:rsidR="003F06CA" w:rsidRPr="003F06CA" w:rsidRDefault="00525B9D" w:rsidP="00F4400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44005">
        <w:rPr>
          <w:rFonts w:ascii="Times New Roman" w:hAnsi="Times New Roman" w:cs="Times New Roman"/>
          <w:sz w:val="28"/>
          <w:szCs w:val="28"/>
        </w:rPr>
        <w:t>иные варианты отправки ______</w:t>
      </w:r>
      <w:r w:rsidR="003F06CA" w:rsidRPr="00F44005">
        <w:rPr>
          <w:rFonts w:ascii="Times New Roman" w:hAnsi="Times New Roman" w:cs="Times New Roman"/>
          <w:sz w:val="28"/>
          <w:szCs w:val="28"/>
        </w:rPr>
        <w:t>____________</w:t>
      </w:r>
      <w:r w:rsidR="00F44005">
        <w:rPr>
          <w:rFonts w:ascii="Times New Roman" w:hAnsi="Times New Roman" w:cs="Times New Roman"/>
          <w:sz w:val="28"/>
          <w:szCs w:val="28"/>
        </w:rPr>
        <w:t>__</w:t>
      </w:r>
      <w:r w:rsidR="003F06CA" w:rsidRPr="00F44005">
        <w:rPr>
          <w:rFonts w:ascii="Times New Roman" w:hAnsi="Times New Roman" w:cs="Times New Roman"/>
          <w:sz w:val="28"/>
          <w:szCs w:val="28"/>
        </w:rPr>
        <w:t>___________________</w:t>
      </w:r>
      <w:r w:rsidRPr="00F4400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F440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41836F9B" w14:textId="77777777" w:rsidR="00F44005" w:rsidRDefault="00F44005" w:rsidP="00F44005">
      <w:pPr>
        <w:ind w:firstLine="0"/>
        <w:rPr>
          <w:sz w:val="24"/>
          <w:szCs w:val="24"/>
        </w:rPr>
      </w:pPr>
    </w:p>
    <w:p w14:paraId="030606DE" w14:textId="11F31DDA" w:rsidR="00F44005" w:rsidRDefault="00F44005" w:rsidP="00F4400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                        ______________________________________________ </w:t>
      </w:r>
    </w:p>
    <w:p w14:paraId="4A96B037" w14:textId="6A05F73E" w:rsidR="00F44005" w:rsidRPr="00F44005" w:rsidRDefault="00F44005" w:rsidP="00F4400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(подпись)                                          (фамилия, инициалы заявителя/представителя)</w:t>
      </w:r>
    </w:p>
    <w:p w14:paraId="3D53D0EE" w14:textId="77777777" w:rsidR="00F44005" w:rsidRDefault="00F44005" w:rsidP="00F44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64DBDF" w14:textId="77777777" w:rsidR="00F44005" w:rsidRPr="00FD0E4F" w:rsidRDefault="00F44005" w:rsidP="00F44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E4F">
        <w:rPr>
          <w:rFonts w:ascii="Times New Roman" w:hAnsi="Times New Roman" w:cs="Times New Roman"/>
          <w:sz w:val="28"/>
          <w:szCs w:val="28"/>
        </w:rPr>
        <w:t>" ____ " __________ 20 ___ года</w:t>
      </w:r>
    </w:p>
    <w:p w14:paraId="6A5D5B9B" w14:textId="77777777" w:rsidR="00F44005" w:rsidRDefault="00F44005" w:rsidP="00F4400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2A3D1824" w14:textId="44A0BB87" w:rsidR="00F44005" w:rsidRPr="00F44005" w:rsidRDefault="00F44005" w:rsidP="00F91293">
      <w:pPr>
        <w:ind w:firstLine="0"/>
        <w:jc w:val="center"/>
        <w:rPr>
          <w:szCs w:val="28"/>
        </w:rPr>
      </w:pPr>
      <w:r w:rsidRPr="00F44005">
        <w:rPr>
          <w:szCs w:val="28"/>
        </w:rPr>
        <w:t>(</w:t>
      </w:r>
      <w:r>
        <w:rPr>
          <w:szCs w:val="28"/>
        </w:rPr>
        <w:t>З</w:t>
      </w:r>
      <w:r w:rsidRPr="00F44005">
        <w:rPr>
          <w:szCs w:val="28"/>
        </w:rPr>
        <w:t>аполняется специалистом органа местного самоуправления)</w:t>
      </w:r>
    </w:p>
    <w:p w14:paraId="537B6751" w14:textId="77777777" w:rsidR="00F44005" w:rsidRDefault="00F44005" w:rsidP="00F44005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14:paraId="2E74691B" w14:textId="5A6076F3" w:rsidR="003F06CA" w:rsidRPr="003F06CA" w:rsidRDefault="003F06CA" w:rsidP="003F06C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3F06CA">
        <w:rPr>
          <w:rFonts w:ascii="Times New Roman" w:hAnsi="Times New Roman"/>
          <w:sz w:val="28"/>
          <w:szCs w:val="28"/>
        </w:rPr>
        <w:t>Предъявленные документы проверил, заявление и представленные документы принял и зарегистрировал ____</w:t>
      </w: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br/>
        <w:t xml:space="preserve">рег. № </w:t>
      </w:r>
      <w:r w:rsidRPr="003F06CA">
        <w:rPr>
          <w:rFonts w:ascii="Times New Roman" w:hAnsi="Times New Roman"/>
          <w:sz w:val="28"/>
          <w:szCs w:val="28"/>
        </w:rPr>
        <w:t>_______</w:t>
      </w:r>
      <w:r w:rsidR="00F44005">
        <w:rPr>
          <w:rFonts w:ascii="Times New Roman" w:hAnsi="Times New Roman"/>
          <w:sz w:val="28"/>
          <w:szCs w:val="28"/>
        </w:rPr>
        <w:t>_______________________________________________</w:t>
      </w:r>
      <w:r w:rsidRPr="003F06C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</w:p>
    <w:p w14:paraId="42F1045B" w14:textId="77777777" w:rsidR="003F06CA" w:rsidRPr="0014543F" w:rsidRDefault="003F06CA" w:rsidP="003F06CA">
      <w:pPr>
        <w:pStyle w:val="af5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14:paraId="1125EE6A" w14:textId="42A56141" w:rsidR="00F44005" w:rsidRDefault="00F44005" w:rsidP="00F44005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органа </w:t>
      </w:r>
    </w:p>
    <w:p w14:paraId="3340DED7" w14:textId="3EE02A6E" w:rsidR="003F06CA" w:rsidRPr="003F06CA" w:rsidRDefault="00F44005" w:rsidP="00F44005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3F06CA">
        <w:rPr>
          <w:rFonts w:ascii="Times New Roman" w:hAnsi="Times New Roman"/>
          <w:sz w:val="28"/>
          <w:szCs w:val="28"/>
        </w:rPr>
        <w:t>__________</w:t>
      </w:r>
      <w:r w:rsidR="003F06CA" w:rsidRPr="003F06CA">
        <w:rPr>
          <w:rFonts w:ascii="Times New Roman" w:hAnsi="Times New Roman"/>
          <w:sz w:val="28"/>
          <w:szCs w:val="28"/>
        </w:rPr>
        <w:t>__</w:t>
      </w:r>
      <w:r w:rsidR="00FD0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_</w:t>
      </w:r>
      <w:r w:rsidR="00FD0E4F">
        <w:rPr>
          <w:rFonts w:ascii="Times New Roman" w:hAnsi="Times New Roman"/>
          <w:sz w:val="28"/>
          <w:szCs w:val="28"/>
        </w:rPr>
        <w:t>______________</w:t>
      </w:r>
      <w:r w:rsidR="003F06CA" w:rsidRPr="003F06CA">
        <w:rPr>
          <w:rFonts w:ascii="Times New Roman" w:hAnsi="Times New Roman"/>
          <w:sz w:val="28"/>
          <w:szCs w:val="28"/>
        </w:rPr>
        <w:t xml:space="preserve">__________                                                </w:t>
      </w:r>
    </w:p>
    <w:p w14:paraId="5AB1B865" w14:textId="03B096EC" w:rsidR="003F06CA" w:rsidRPr="00FD0E4F" w:rsidRDefault="00FD0E4F" w:rsidP="00FD0E4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F44005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(</w:t>
      </w:r>
      <w:r w:rsidR="003F06CA" w:rsidRPr="00FD0E4F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) </w:t>
      </w:r>
      <w:r w:rsidR="00F44005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(</w:t>
      </w:r>
      <w:r w:rsidR="003F06CA" w:rsidRPr="00FD0E4F">
        <w:rPr>
          <w:rFonts w:ascii="Times New Roman" w:hAnsi="Times New Roman"/>
        </w:rPr>
        <w:t>фамилия и инициалы специалиста</w:t>
      </w:r>
      <w:r>
        <w:rPr>
          <w:rFonts w:ascii="Times New Roman" w:hAnsi="Times New Roman"/>
        </w:rPr>
        <w:t>)</w:t>
      </w:r>
    </w:p>
    <w:p w14:paraId="5633D6B9" w14:textId="77777777" w:rsidR="003F06CA" w:rsidRDefault="003F06CA" w:rsidP="00525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C16A13" w14:textId="77777777" w:rsidR="003F06CA" w:rsidRDefault="003F06CA" w:rsidP="00525B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F06CA" w:rsidSect="00B94E52">
      <w:headerReference w:type="even" r:id="rId9"/>
      <w:headerReference w:type="default" r:id="rId10"/>
      <w:pgSz w:w="11907" w:h="16840" w:code="9"/>
      <w:pgMar w:top="1134" w:right="1134" w:bottom="1134" w:left="1701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682C5" w14:textId="77777777" w:rsidR="00547614" w:rsidRDefault="00547614">
      <w:r>
        <w:separator/>
      </w:r>
    </w:p>
  </w:endnote>
  <w:endnote w:type="continuationSeparator" w:id="0">
    <w:p w14:paraId="07A27198" w14:textId="77777777" w:rsidR="00547614" w:rsidRDefault="0054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E79B" w14:textId="77777777" w:rsidR="00547614" w:rsidRDefault="00547614">
      <w:r>
        <w:separator/>
      </w:r>
    </w:p>
  </w:footnote>
  <w:footnote w:type="continuationSeparator" w:id="0">
    <w:p w14:paraId="137F66A0" w14:textId="77777777" w:rsidR="00547614" w:rsidRDefault="0054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48F9" w14:textId="77777777" w:rsidR="002F3267" w:rsidRDefault="002F326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4259A5" w14:textId="77777777" w:rsidR="002F3267" w:rsidRDefault="002F32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209418"/>
      <w:docPartObj>
        <w:docPartGallery w:val="Page Numbers (Top of Page)"/>
        <w:docPartUnique/>
      </w:docPartObj>
    </w:sdtPr>
    <w:sdtEndPr/>
    <w:sdtContent>
      <w:p w14:paraId="2C8FA019" w14:textId="42236FF9" w:rsidR="00B94E52" w:rsidRDefault="00B94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203">
          <w:rPr>
            <w:noProof/>
          </w:rPr>
          <w:t>2</w:t>
        </w:r>
        <w:r>
          <w:fldChar w:fldCharType="end"/>
        </w:r>
      </w:p>
    </w:sdtContent>
  </w:sdt>
  <w:p w14:paraId="607AFBE3" w14:textId="77777777" w:rsidR="00B94E52" w:rsidRDefault="00B94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0"/>
  </w:num>
  <w:num w:numId="11">
    <w:abstractNumId w:val="17"/>
  </w:num>
  <w:num w:numId="12">
    <w:abstractNumId w:val="16"/>
  </w:num>
  <w:num w:numId="13">
    <w:abstractNumId w:val="14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3775b4-c84a-4caf-ad3c-02482332d818"/>
  </w:docVars>
  <w:rsids>
    <w:rsidRoot w:val="005E0AFB"/>
    <w:rsid w:val="000155FC"/>
    <w:rsid w:val="000167A6"/>
    <w:rsid w:val="00020298"/>
    <w:rsid w:val="00030218"/>
    <w:rsid w:val="00031742"/>
    <w:rsid w:val="00031AD6"/>
    <w:rsid w:val="00036EFD"/>
    <w:rsid w:val="000459F4"/>
    <w:rsid w:val="0005419A"/>
    <w:rsid w:val="00054901"/>
    <w:rsid w:val="00062C45"/>
    <w:rsid w:val="00083277"/>
    <w:rsid w:val="000866BA"/>
    <w:rsid w:val="00087962"/>
    <w:rsid w:val="000A07E2"/>
    <w:rsid w:val="000A300A"/>
    <w:rsid w:val="000A3F05"/>
    <w:rsid w:val="000B120D"/>
    <w:rsid w:val="000C1633"/>
    <w:rsid w:val="000C4A62"/>
    <w:rsid w:val="000D3B9C"/>
    <w:rsid w:val="000E2669"/>
    <w:rsid w:val="000E4BFC"/>
    <w:rsid w:val="000F113F"/>
    <w:rsid w:val="000F43EE"/>
    <w:rsid w:val="000F7942"/>
    <w:rsid w:val="001018EE"/>
    <w:rsid w:val="00105A2B"/>
    <w:rsid w:val="00110817"/>
    <w:rsid w:val="001127BF"/>
    <w:rsid w:val="00114FCE"/>
    <w:rsid w:val="00115D58"/>
    <w:rsid w:val="00117984"/>
    <w:rsid w:val="00135FE8"/>
    <w:rsid w:val="0014543F"/>
    <w:rsid w:val="00150A2C"/>
    <w:rsid w:val="00152501"/>
    <w:rsid w:val="00154E88"/>
    <w:rsid w:val="001661FE"/>
    <w:rsid w:val="00180930"/>
    <w:rsid w:val="00181541"/>
    <w:rsid w:val="00184784"/>
    <w:rsid w:val="00187B0D"/>
    <w:rsid w:val="001B5CAE"/>
    <w:rsid w:val="001C006D"/>
    <w:rsid w:val="001C6C60"/>
    <w:rsid w:val="001D0C0F"/>
    <w:rsid w:val="001D45AC"/>
    <w:rsid w:val="001D5E49"/>
    <w:rsid w:val="001D68C4"/>
    <w:rsid w:val="001E3150"/>
    <w:rsid w:val="001F5E42"/>
    <w:rsid w:val="00201E90"/>
    <w:rsid w:val="00205A49"/>
    <w:rsid w:val="00206F71"/>
    <w:rsid w:val="00223CA3"/>
    <w:rsid w:val="00240552"/>
    <w:rsid w:val="00255492"/>
    <w:rsid w:val="00256134"/>
    <w:rsid w:val="002561B4"/>
    <w:rsid w:val="002601C4"/>
    <w:rsid w:val="00262AF1"/>
    <w:rsid w:val="002653E5"/>
    <w:rsid w:val="00273043"/>
    <w:rsid w:val="00277618"/>
    <w:rsid w:val="002813DE"/>
    <w:rsid w:val="00296F6F"/>
    <w:rsid w:val="0029723D"/>
    <w:rsid w:val="002A0495"/>
    <w:rsid w:val="002A062D"/>
    <w:rsid w:val="002A456E"/>
    <w:rsid w:val="002A59CF"/>
    <w:rsid w:val="002B6F8E"/>
    <w:rsid w:val="002C0C2B"/>
    <w:rsid w:val="002C3D0C"/>
    <w:rsid w:val="002C6A6C"/>
    <w:rsid w:val="002C7440"/>
    <w:rsid w:val="002D3D42"/>
    <w:rsid w:val="002E176D"/>
    <w:rsid w:val="002E4215"/>
    <w:rsid w:val="002E5754"/>
    <w:rsid w:val="002E652E"/>
    <w:rsid w:val="002F3267"/>
    <w:rsid w:val="002F3C31"/>
    <w:rsid w:val="002F4EE8"/>
    <w:rsid w:val="002F4F14"/>
    <w:rsid w:val="002F55EF"/>
    <w:rsid w:val="002F5D3D"/>
    <w:rsid w:val="0030172E"/>
    <w:rsid w:val="00304B3D"/>
    <w:rsid w:val="00310CF8"/>
    <w:rsid w:val="00310FBA"/>
    <w:rsid w:val="003128BB"/>
    <w:rsid w:val="003163CD"/>
    <w:rsid w:val="00317C8B"/>
    <w:rsid w:val="003203F8"/>
    <w:rsid w:val="0033058F"/>
    <w:rsid w:val="0036477F"/>
    <w:rsid w:val="00373E42"/>
    <w:rsid w:val="00374B9C"/>
    <w:rsid w:val="00375E73"/>
    <w:rsid w:val="0038018F"/>
    <w:rsid w:val="003822FD"/>
    <w:rsid w:val="003823C3"/>
    <w:rsid w:val="003A46C3"/>
    <w:rsid w:val="003A5E6B"/>
    <w:rsid w:val="003B089C"/>
    <w:rsid w:val="003B617A"/>
    <w:rsid w:val="003C62FA"/>
    <w:rsid w:val="003E6C9B"/>
    <w:rsid w:val="003F06CA"/>
    <w:rsid w:val="00403483"/>
    <w:rsid w:val="004108C3"/>
    <w:rsid w:val="00412CEA"/>
    <w:rsid w:val="00414D49"/>
    <w:rsid w:val="00430742"/>
    <w:rsid w:val="004544F5"/>
    <w:rsid w:val="004552DE"/>
    <w:rsid w:val="00456FB9"/>
    <w:rsid w:val="004625E5"/>
    <w:rsid w:val="00470ECA"/>
    <w:rsid w:val="00473ED7"/>
    <w:rsid w:val="00476B90"/>
    <w:rsid w:val="00480C54"/>
    <w:rsid w:val="0048730E"/>
    <w:rsid w:val="0049153B"/>
    <w:rsid w:val="00496ED5"/>
    <w:rsid w:val="0049776A"/>
    <w:rsid w:val="004A657E"/>
    <w:rsid w:val="004B72C4"/>
    <w:rsid w:val="004B78F0"/>
    <w:rsid w:val="004D17B4"/>
    <w:rsid w:val="004D3B27"/>
    <w:rsid w:val="004D4E44"/>
    <w:rsid w:val="004D56B9"/>
    <w:rsid w:val="004D6634"/>
    <w:rsid w:val="004E2C83"/>
    <w:rsid w:val="004E45E9"/>
    <w:rsid w:val="004F7F49"/>
    <w:rsid w:val="00510342"/>
    <w:rsid w:val="00512775"/>
    <w:rsid w:val="00515573"/>
    <w:rsid w:val="00516B43"/>
    <w:rsid w:val="00525B9D"/>
    <w:rsid w:val="00535C43"/>
    <w:rsid w:val="00547614"/>
    <w:rsid w:val="0055003F"/>
    <w:rsid w:val="00564ACB"/>
    <w:rsid w:val="00580072"/>
    <w:rsid w:val="00580D06"/>
    <w:rsid w:val="00581C9A"/>
    <w:rsid w:val="00595542"/>
    <w:rsid w:val="005A0CB8"/>
    <w:rsid w:val="005A514B"/>
    <w:rsid w:val="005B7040"/>
    <w:rsid w:val="005C5288"/>
    <w:rsid w:val="005D0795"/>
    <w:rsid w:val="005D4455"/>
    <w:rsid w:val="005E0AFB"/>
    <w:rsid w:val="005E0E20"/>
    <w:rsid w:val="005F1C29"/>
    <w:rsid w:val="00613776"/>
    <w:rsid w:val="006153E6"/>
    <w:rsid w:val="00622397"/>
    <w:rsid w:val="006269DC"/>
    <w:rsid w:val="00630CCB"/>
    <w:rsid w:val="0063152B"/>
    <w:rsid w:val="00632E27"/>
    <w:rsid w:val="00633355"/>
    <w:rsid w:val="006452B8"/>
    <w:rsid w:val="006510E4"/>
    <w:rsid w:val="00654D5F"/>
    <w:rsid w:val="00673EC5"/>
    <w:rsid w:val="006759A9"/>
    <w:rsid w:val="00680705"/>
    <w:rsid w:val="00690234"/>
    <w:rsid w:val="006932DC"/>
    <w:rsid w:val="006941E3"/>
    <w:rsid w:val="00694B27"/>
    <w:rsid w:val="006A20C3"/>
    <w:rsid w:val="006A7791"/>
    <w:rsid w:val="006B48FC"/>
    <w:rsid w:val="006B5E5A"/>
    <w:rsid w:val="006C02B7"/>
    <w:rsid w:val="006C48A1"/>
    <w:rsid w:val="006C62E1"/>
    <w:rsid w:val="006D0B6F"/>
    <w:rsid w:val="006D7D47"/>
    <w:rsid w:val="006E36D2"/>
    <w:rsid w:val="006F289F"/>
    <w:rsid w:val="006F2B63"/>
    <w:rsid w:val="00702D68"/>
    <w:rsid w:val="0071031A"/>
    <w:rsid w:val="007141A4"/>
    <w:rsid w:val="00732DF5"/>
    <w:rsid w:val="007335A1"/>
    <w:rsid w:val="00735CBD"/>
    <w:rsid w:val="00741129"/>
    <w:rsid w:val="00741A1B"/>
    <w:rsid w:val="007621DF"/>
    <w:rsid w:val="00774AE2"/>
    <w:rsid w:val="00781AC7"/>
    <w:rsid w:val="00782B32"/>
    <w:rsid w:val="00784FB8"/>
    <w:rsid w:val="00792163"/>
    <w:rsid w:val="00796D5E"/>
    <w:rsid w:val="007C10FC"/>
    <w:rsid w:val="007C7C43"/>
    <w:rsid w:val="007D4FA7"/>
    <w:rsid w:val="007E6914"/>
    <w:rsid w:val="007F3121"/>
    <w:rsid w:val="00806103"/>
    <w:rsid w:val="00810511"/>
    <w:rsid w:val="0081318C"/>
    <w:rsid w:val="00814AC7"/>
    <w:rsid w:val="008151A0"/>
    <w:rsid w:val="00816453"/>
    <w:rsid w:val="00825F78"/>
    <w:rsid w:val="008316C5"/>
    <w:rsid w:val="008317D6"/>
    <w:rsid w:val="00832112"/>
    <w:rsid w:val="00840BC3"/>
    <w:rsid w:val="00840C5F"/>
    <w:rsid w:val="00855422"/>
    <w:rsid w:val="008651C2"/>
    <w:rsid w:val="00871132"/>
    <w:rsid w:val="00883CC6"/>
    <w:rsid w:val="008864EF"/>
    <w:rsid w:val="008A7BB2"/>
    <w:rsid w:val="008B08E2"/>
    <w:rsid w:val="008B2F09"/>
    <w:rsid w:val="008B4190"/>
    <w:rsid w:val="008C5BBC"/>
    <w:rsid w:val="008D0B2F"/>
    <w:rsid w:val="008D5180"/>
    <w:rsid w:val="008E224A"/>
    <w:rsid w:val="008F1F9C"/>
    <w:rsid w:val="008F2CB8"/>
    <w:rsid w:val="008F3AD0"/>
    <w:rsid w:val="00907133"/>
    <w:rsid w:val="009076DE"/>
    <w:rsid w:val="00907E65"/>
    <w:rsid w:val="00912BA4"/>
    <w:rsid w:val="00913049"/>
    <w:rsid w:val="00913D6E"/>
    <w:rsid w:val="009153B6"/>
    <w:rsid w:val="00917F47"/>
    <w:rsid w:val="00923AEF"/>
    <w:rsid w:val="009269F6"/>
    <w:rsid w:val="00930776"/>
    <w:rsid w:val="00940385"/>
    <w:rsid w:val="009438A1"/>
    <w:rsid w:val="00952B28"/>
    <w:rsid w:val="00957399"/>
    <w:rsid w:val="009649DE"/>
    <w:rsid w:val="00973332"/>
    <w:rsid w:val="00973D99"/>
    <w:rsid w:val="00974716"/>
    <w:rsid w:val="00983DC9"/>
    <w:rsid w:val="00993740"/>
    <w:rsid w:val="009A2DFA"/>
    <w:rsid w:val="009A5B07"/>
    <w:rsid w:val="009B4CFF"/>
    <w:rsid w:val="009B7E59"/>
    <w:rsid w:val="009C46C9"/>
    <w:rsid w:val="009C4E01"/>
    <w:rsid w:val="009D76E6"/>
    <w:rsid w:val="009E3AF2"/>
    <w:rsid w:val="009E73C4"/>
    <w:rsid w:val="009F1351"/>
    <w:rsid w:val="00A11F35"/>
    <w:rsid w:val="00A3287A"/>
    <w:rsid w:val="00A368AC"/>
    <w:rsid w:val="00A44F88"/>
    <w:rsid w:val="00A652EB"/>
    <w:rsid w:val="00A67ABE"/>
    <w:rsid w:val="00A71BB9"/>
    <w:rsid w:val="00A733D0"/>
    <w:rsid w:val="00A814E3"/>
    <w:rsid w:val="00A87864"/>
    <w:rsid w:val="00A92FEE"/>
    <w:rsid w:val="00A96D2C"/>
    <w:rsid w:val="00AB26FA"/>
    <w:rsid w:val="00AC24EC"/>
    <w:rsid w:val="00AC27B6"/>
    <w:rsid w:val="00AC4AFB"/>
    <w:rsid w:val="00AC4D63"/>
    <w:rsid w:val="00AC4D9E"/>
    <w:rsid w:val="00AD6D4F"/>
    <w:rsid w:val="00AE2707"/>
    <w:rsid w:val="00AE63A0"/>
    <w:rsid w:val="00B03252"/>
    <w:rsid w:val="00B07B35"/>
    <w:rsid w:val="00B25147"/>
    <w:rsid w:val="00B27B98"/>
    <w:rsid w:val="00B30B3F"/>
    <w:rsid w:val="00B310FF"/>
    <w:rsid w:val="00B32CAB"/>
    <w:rsid w:val="00B35636"/>
    <w:rsid w:val="00B37718"/>
    <w:rsid w:val="00B455FB"/>
    <w:rsid w:val="00B50D55"/>
    <w:rsid w:val="00B52E62"/>
    <w:rsid w:val="00B547C5"/>
    <w:rsid w:val="00B62171"/>
    <w:rsid w:val="00B65CF9"/>
    <w:rsid w:val="00B67CEE"/>
    <w:rsid w:val="00B7329B"/>
    <w:rsid w:val="00B75BE6"/>
    <w:rsid w:val="00B92611"/>
    <w:rsid w:val="00B94E52"/>
    <w:rsid w:val="00BA6D6A"/>
    <w:rsid w:val="00BB1AE3"/>
    <w:rsid w:val="00BB4355"/>
    <w:rsid w:val="00BB6684"/>
    <w:rsid w:val="00BC2327"/>
    <w:rsid w:val="00BC4203"/>
    <w:rsid w:val="00BD524F"/>
    <w:rsid w:val="00BD5E1D"/>
    <w:rsid w:val="00BE35F9"/>
    <w:rsid w:val="00BE494F"/>
    <w:rsid w:val="00BF7F8A"/>
    <w:rsid w:val="00C05B42"/>
    <w:rsid w:val="00C074EA"/>
    <w:rsid w:val="00C16DF1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550B"/>
    <w:rsid w:val="00C573C0"/>
    <w:rsid w:val="00C57C0E"/>
    <w:rsid w:val="00C83010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440"/>
    <w:rsid w:val="00CD5967"/>
    <w:rsid w:val="00CD5F38"/>
    <w:rsid w:val="00CE550A"/>
    <w:rsid w:val="00CF5893"/>
    <w:rsid w:val="00CF6D14"/>
    <w:rsid w:val="00CF6D35"/>
    <w:rsid w:val="00CF6EA5"/>
    <w:rsid w:val="00D06382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47C85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F14CF"/>
    <w:rsid w:val="00DF7818"/>
    <w:rsid w:val="00E04957"/>
    <w:rsid w:val="00E10203"/>
    <w:rsid w:val="00E103A4"/>
    <w:rsid w:val="00E119F3"/>
    <w:rsid w:val="00E16130"/>
    <w:rsid w:val="00E17EA5"/>
    <w:rsid w:val="00E22394"/>
    <w:rsid w:val="00E34B56"/>
    <w:rsid w:val="00E459D6"/>
    <w:rsid w:val="00E46BE1"/>
    <w:rsid w:val="00E57DEA"/>
    <w:rsid w:val="00E65D86"/>
    <w:rsid w:val="00E7071B"/>
    <w:rsid w:val="00E720F0"/>
    <w:rsid w:val="00E748AC"/>
    <w:rsid w:val="00E80DD0"/>
    <w:rsid w:val="00E84282"/>
    <w:rsid w:val="00EB269C"/>
    <w:rsid w:val="00EB7137"/>
    <w:rsid w:val="00EC00B0"/>
    <w:rsid w:val="00EC3A12"/>
    <w:rsid w:val="00ED76F4"/>
    <w:rsid w:val="00EE33CB"/>
    <w:rsid w:val="00EF27DD"/>
    <w:rsid w:val="00EF2E5A"/>
    <w:rsid w:val="00EF52D9"/>
    <w:rsid w:val="00F013A6"/>
    <w:rsid w:val="00F0608C"/>
    <w:rsid w:val="00F24C29"/>
    <w:rsid w:val="00F26BF0"/>
    <w:rsid w:val="00F37C04"/>
    <w:rsid w:val="00F44005"/>
    <w:rsid w:val="00F532D0"/>
    <w:rsid w:val="00F53D8C"/>
    <w:rsid w:val="00F721C4"/>
    <w:rsid w:val="00F74733"/>
    <w:rsid w:val="00F75A5C"/>
    <w:rsid w:val="00F86298"/>
    <w:rsid w:val="00F91293"/>
    <w:rsid w:val="00F974AE"/>
    <w:rsid w:val="00FC4A68"/>
    <w:rsid w:val="00FC5181"/>
    <w:rsid w:val="00FC5759"/>
    <w:rsid w:val="00FC5F75"/>
    <w:rsid w:val="00FC766B"/>
    <w:rsid w:val="00FD0E4F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A5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9FC8-7772-4C37-874E-0DF42A69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Лидия Ивановна Кружкова</cp:lastModifiedBy>
  <cp:revision>2</cp:revision>
  <cp:lastPrinted>2022-05-11T07:18:00Z</cp:lastPrinted>
  <dcterms:created xsi:type="dcterms:W3CDTF">2022-05-11T07:40:00Z</dcterms:created>
  <dcterms:modified xsi:type="dcterms:W3CDTF">2022-05-11T07:40:00Z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